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0E" w:rsidRDefault="001B720E" w:rsidP="003953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3D2">
        <w:rPr>
          <w:rFonts w:ascii="Times New Roman" w:hAnsi="Times New Roman"/>
          <w:b/>
          <w:sz w:val="28"/>
          <w:szCs w:val="28"/>
        </w:rPr>
        <w:t>Oświadczenie</w:t>
      </w:r>
    </w:p>
    <w:p w:rsidR="001B720E" w:rsidRPr="003953D2" w:rsidRDefault="001B720E" w:rsidP="003953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20E" w:rsidRPr="003953D2" w:rsidRDefault="001B720E" w:rsidP="00982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53D2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,</w:t>
      </w:r>
      <w:r w:rsidRPr="003953D2">
        <w:rPr>
          <w:rFonts w:ascii="Times New Roman" w:hAnsi="Times New Roman"/>
          <w:sz w:val="24"/>
          <w:szCs w:val="24"/>
        </w:rPr>
        <w:t xml:space="preserve"> niżej podpisany </w:t>
      </w:r>
      <w:r>
        <w:rPr>
          <w:rFonts w:ascii="Times New Roman" w:hAnsi="Times New Roman"/>
          <w:sz w:val="24"/>
          <w:szCs w:val="24"/>
        </w:rPr>
        <w:t>…………………………………..</w:t>
      </w:r>
      <w:r w:rsidRPr="003953D2">
        <w:rPr>
          <w:rFonts w:ascii="Times New Roman" w:hAnsi="Times New Roman"/>
          <w:sz w:val="24"/>
          <w:szCs w:val="24"/>
        </w:rPr>
        <w:t xml:space="preserve">, zam. </w:t>
      </w:r>
      <w:r>
        <w:rPr>
          <w:rFonts w:ascii="Times New Roman" w:hAnsi="Times New Roman"/>
          <w:sz w:val="24"/>
          <w:szCs w:val="24"/>
        </w:rPr>
        <w:t>………………….………………</w:t>
      </w:r>
      <w:r w:rsidRPr="003953D2">
        <w:rPr>
          <w:rFonts w:ascii="Times New Roman" w:hAnsi="Times New Roman"/>
          <w:sz w:val="24"/>
          <w:szCs w:val="24"/>
        </w:rPr>
        <w:t xml:space="preserve">, legitymujący się dowodem osobistym ………………….. wyrażam zgodę na przetwarzanie moich danych osobowych w zakresie telefonu komórkowego nr </w:t>
      </w:r>
      <w:r>
        <w:rPr>
          <w:rFonts w:ascii="Times New Roman" w:hAnsi="Times New Roman"/>
          <w:sz w:val="24"/>
          <w:szCs w:val="24"/>
        </w:rPr>
        <w:t>……………………. w celu szybkiego kontaktu przy rozpatrywaniu mojego wniosku o przydział lokalu mieszkalnego/socjalnego i jego aktualizacji.</w:t>
      </w:r>
    </w:p>
    <w:p w:rsidR="001B720E" w:rsidRPr="003953D2" w:rsidRDefault="001B720E" w:rsidP="00395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20E" w:rsidRPr="003953D2" w:rsidRDefault="001B720E" w:rsidP="003953D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953D2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B720E" w:rsidRPr="003953D2" w:rsidRDefault="001B720E" w:rsidP="003953D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953D2">
        <w:rPr>
          <w:rFonts w:ascii="Times New Roman" w:hAnsi="Times New Roman"/>
          <w:sz w:val="24"/>
          <w:szCs w:val="24"/>
        </w:rPr>
        <w:t xml:space="preserve">    (miejscowość, data, czytelny podpis)</w:t>
      </w:r>
    </w:p>
    <w:p w:rsidR="001B720E" w:rsidRPr="003953D2" w:rsidRDefault="001B720E" w:rsidP="008F54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B720E" w:rsidRPr="003953D2" w:rsidSect="00A3552E">
      <w:pgSz w:w="11906" w:h="16838"/>
      <w:pgMar w:top="1417" w:right="926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rFonts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A4F"/>
    <w:rsid w:val="00067AA0"/>
    <w:rsid w:val="0007787D"/>
    <w:rsid w:val="0013651C"/>
    <w:rsid w:val="00170AFF"/>
    <w:rsid w:val="00176015"/>
    <w:rsid w:val="00186583"/>
    <w:rsid w:val="001B720E"/>
    <w:rsid w:val="001D2F38"/>
    <w:rsid w:val="001D41B1"/>
    <w:rsid w:val="00265EF0"/>
    <w:rsid w:val="002F6E98"/>
    <w:rsid w:val="00305E7D"/>
    <w:rsid w:val="003210AD"/>
    <w:rsid w:val="00321A42"/>
    <w:rsid w:val="00351E2D"/>
    <w:rsid w:val="00353D5D"/>
    <w:rsid w:val="003814D8"/>
    <w:rsid w:val="003953D2"/>
    <w:rsid w:val="004025B8"/>
    <w:rsid w:val="00494FD8"/>
    <w:rsid w:val="004E3E46"/>
    <w:rsid w:val="0054451F"/>
    <w:rsid w:val="00552432"/>
    <w:rsid w:val="00567AD9"/>
    <w:rsid w:val="00575DF0"/>
    <w:rsid w:val="005B08C7"/>
    <w:rsid w:val="005B3545"/>
    <w:rsid w:val="005C2A28"/>
    <w:rsid w:val="00647499"/>
    <w:rsid w:val="00650785"/>
    <w:rsid w:val="007967E9"/>
    <w:rsid w:val="007C714D"/>
    <w:rsid w:val="007F2590"/>
    <w:rsid w:val="00824A4F"/>
    <w:rsid w:val="00841564"/>
    <w:rsid w:val="0088558F"/>
    <w:rsid w:val="008F54B0"/>
    <w:rsid w:val="00922101"/>
    <w:rsid w:val="00952ADE"/>
    <w:rsid w:val="00973067"/>
    <w:rsid w:val="009822E2"/>
    <w:rsid w:val="009C513F"/>
    <w:rsid w:val="00A3552E"/>
    <w:rsid w:val="00AA0140"/>
    <w:rsid w:val="00AB419B"/>
    <w:rsid w:val="00AC37B9"/>
    <w:rsid w:val="00B244BC"/>
    <w:rsid w:val="00BA2A5C"/>
    <w:rsid w:val="00BB45CF"/>
    <w:rsid w:val="00BC33C8"/>
    <w:rsid w:val="00C142C8"/>
    <w:rsid w:val="00C16D0C"/>
    <w:rsid w:val="00C2503B"/>
    <w:rsid w:val="00C36A47"/>
    <w:rsid w:val="00C54897"/>
    <w:rsid w:val="00C557F8"/>
    <w:rsid w:val="00C63FC4"/>
    <w:rsid w:val="00C91B88"/>
    <w:rsid w:val="00CD0424"/>
    <w:rsid w:val="00CE63E6"/>
    <w:rsid w:val="00D0559B"/>
    <w:rsid w:val="00D605E9"/>
    <w:rsid w:val="00DD23B2"/>
    <w:rsid w:val="00E20A5A"/>
    <w:rsid w:val="00F605FD"/>
    <w:rsid w:val="00F65A78"/>
    <w:rsid w:val="00FA109C"/>
    <w:rsid w:val="00FA1687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24A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24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4A4F"/>
    <w:rPr>
      <w:rFonts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24A4F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824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text-justify">
    <w:name w:val="text-justify"/>
    <w:basedOn w:val="DefaultParagraphFont"/>
    <w:uiPriority w:val="99"/>
    <w:rsid w:val="00824A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A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605F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1</Pages>
  <Words>57</Words>
  <Characters>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adubowska</cp:lastModifiedBy>
  <cp:revision>41</cp:revision>
  <cp:lastPrinted>2020-01-09T06:59:00Z</cp:lastPrinted>
  <dcterms:created xsi:type="dcterms:W3CDTF">2019-09-09T08:06:00Z</dcterms:created>
  <dcterms:modified xsi:type="dcterms:W3CDTF">2020-01-21T06:32:00Z</dcterms:modified>
</cp:coreProperties>
</file>