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75" w:rsidRPr="006D055A" w:rsidRDefault="00595775" w:rsidP="00D375B4">
      <w:pPr>
        <w:jc w:val="center"/>
        <w:rPr>
          <w:rFonts w:ascii="Times New Roman" w:hAnsi="Times New Roman"/>
          <w:b/>
        </w:rPr>
      </w:pPr>
      <w:r w:rsidRPr="006D055A">
        <w:rPr>
          <w:rFonts w:ascii="Times New Roman" w:hAnsi="Times New Roman"/>
          <w:b/>
        </w:rPr>
        <w:t>ZAŚWIADCZENIE</w:t>
      </w:r>
    </w:p>
    <w:p w:rsidR="00595775" w:rsidRPr="006D055A" w:rsidRDefault="00595775" w:rsidP="00D375B4">
      <w:pPr>
        <w:rPr>
          <w:rFonts w:ascii="Times New Roman" w:hAnsi="Times New Roman"/>
          <w:sz w:val="16"/>
          <w:szCs w:val="16"/>
        </w:rPr>
      </w:pPr>
      <w:r w:rsidRPr="006D055A">
        <w:rPr>
          <w:rFonts w:ascii="Times New Roman" w:hAnsi="Times New Roman"/>
        </w:rPr>
        <w:t xml:space="preserve">Zaświadczam, że Pan/i </w:t>
      </w:r>
      <w:r w:rsidRPr="006D055A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…………………………………………………..</w:t>
      </w:r>
      <w:r w:rsidRPr="006D055A"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t>………….</w:t>
      </w:r>
    </w:p>
    <w:p w:rsidR="00595775" w:rsidRPr="006D055A" w:rsidRDefault="00595775" w:rsidP="00D375B4">
      <w:pPr>
        <w:rPr>
          <w:rFonts w:ascii="Times New Roman" w:hAnsi="Times New Roman"/>
          <w:sz w:val="16"/>
          <w:szCs w:val="16"/>
        </w:rPr>
      </w:pPr>
      <w:r w:rsidRPr="006D055A">
        <w:rPr>
          <w:rFonts w:ascii="Times New Roman" w:hAnsi="Times New Roman"/>
        </w:rPr>
        <w:t xml:space="preserve">Zam. w </w:t>
      </w:r>
      <w:r w:rsidRPr="006D055A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.</w:t>
      </w:r>
      <w:r w:rsidRPr="006D055A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……………………………………………………………………………...</w:t>
      </w:r>
      <w:r w:rsidRPr="006D055A"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  <w:sz w:val="16"/>
          <w:szCs w:val="16"/>
        </w:rPr>
        <w:t>………….</w:t>
      </w:r>
    </w:p>
    <w:p w:rsidR="00595775" w:rsidRPr="006D055A" w:rsidRDefault="00595775" w:rsidP="00D375B4">
      <w:pPr>
        <w:rPr>
          <w:rFonts w:ascii="Times New Roman" w:hAnsi="Times New Roman"/>
          <w:sz w:val="16"/>
          <w:szCs w:val="16"/>
        </w:rPr>
      </w:pPr>
      <w:r w:rsidRPr="006D055A">
        <w:rPr>
          <w:rFonts w:ascii="Times New Roman" w:hAnsi="Times New Roman"/>
        </w:rPr>
        <w:t xml:space="preserve">Jest zatrudniony /a </w:t>
      </w:r>
      <w:r w:rsidRPr="006D055A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………………………………………………..</w:t>
      </w:r>
      <w:r w:rsidRPr="006D055A"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…………..</w:t>
      </w:r>
    </w:p>
    <w:p w:rsidR="00595775" w:rsidRDefault="00595775" w:rsidP="00D375B4">
      <w:pPr>
        <w:rPr>
          <w:rFonts w:ascii="Times New Roman" w:hAnsi="Times New Roman"/>
          <w:sz w:val="16"/>
          <w:szCs w:val="16"/>
        </w:rPr>
      </w:pPr>
      <w:r w:rsidRPr="006D055A">
        <w:rPr>
          <w:rFonts w:ascii="Times New Roman" w:hAnsi="Times New Roman"/>
        </w:rPr>
        <w:t xml:space="preserve">Od dnia </w:t>
      </w:r>
      <w:r w:rsidRPr="006D055A">
        <w:rPr>
          <w:rFonts w:ascii="Times New Roman" w:hAnsi="Times New Roman"/>
          <w:sz w:val="16"/>
          <w:szCs w:val="16"/>
        </w:rPr>
        <w:t>……………………………</w:t>
      </w:r>
      <w:r w:rsidRPr="006D05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D055A">
        <w:rPr>
          <w:rFonts w:ascii="Times New Roman" w:hAnsi="Times New Roman"/>
        </w:rPr>
        <w:t xml:space="preserve">do dnia </w:t>
      </w:r>
      <w:r w:rsidRPr="006D055A">
        <w:rPr>
          <w:rFonts w:ascii="Times New Roman" w:hAnsi="Times New Roman"/>
          <w:sz w:val="16"/>
          <w:szCs w:val="16"/>
        </w:rPr>
        <w:t>……………………………</w:t>
      </w:r>
      <w:r w:rsidRPr="006D05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D055A">
        <w:rPr>
          <w:rFonts w:ascii="Times New Roman" w:hAnsi="Times New Roman"/>
        </w:rPr>
        <w:t>na stanowisku</w:t>
      </w:r>
      <w:r>
        <w:rPr>
          <w:rFonts w:ascii="Times New Roman" w:hAnsi="Times New Roman"/>
        </w:rPr>
        <w:t xml:space="preserve"> </w:t>
      </w:r>
      <w:r w:rsidRPr="006D055A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</w:t>
      </w:r>
      <w:r w:rsidRPr="006D055A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……………</w:t>
      </w:r>
    </w:p>
    <w:p w:rsidR="00595775" w:rsidRPr="006D055A" w:rsidRDefault="00595775" w:rsidP="00D375B4">
      <w:pPr>
        <w:rPr>
          <w:rFonts w:ascii="Times New Roman" w:hAnsi="Times New Roman"/>
          <w:sz w:val="16"/>
          <w:szCs w:val="16"/>
        </w:rPr>
      </w:pPr>
    </w:p>
    <w:p w:rsidR="00595775" w:rsidRPr="006D055A" w:rsidRDefault="00595775" w:rsidP="00D375B4">
      <w:pPr>
        <w:rPr>
          <w:rFonts w:ascii="Times New Roman" w:hAnsi="Times New Roman"/>
        </w:rPr>
      </w:pPr>
      <w:r w:rsidRPr="006D055A">
        <w:rPr>
          <w:rFonts w:ascii="Times New Roman" w:hAnsi="Times New Roman"/>
        </w:rPr>
        <w:t>Dochody Pana /i wypłacone w okresie ostatnich 3 miesięcy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34"/>
        <w:gridCol w:w="1134"/>
        <w:gridCol w:w="1559"/>
        <w:gridCol w:w="1560"/>
        <w:gridCol w:w="1559"/>
        <w:gridCol w:w="1701"/>
      </w:tblGrid>
      <w:tr w:rsidR="00595775" w:rsidRPr="00CA03B9" w:rsidTr="00CA03B9">
        <w:tc>
          <w:tcPr>
            <w:tcW w:w="817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B9">
              <w:rPr>
                <w:rFonts w:ascii="Times New Roman" w:hAnsi="Times New Roman"/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B9">
              <w:rPr>
                <w:rFonts w:ascii="Times New Roman" w:hAnsi="Times New Roman"/>
                <w:b/>
                <w:sz w:val="20"/>
                <w:szCs w:val="20"/>
              </w:rPr>
              <w:t>Przychód</w:t>
            </w: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B9">
              <w:rPr>
                <w:rFonts w:ascii="Times New Roman" w:hAnsi="Times New Roman"/>
                <w:b/>
                <w:sz w:val="20"/>
                <w:szCs w:val="20"/>
              </w:rPr>
              <w:t>Koszty uzyskania</w:t>
            </w: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B9">
              <w:rPr>
                <w:rFonts w:ascii="Times New Roman" w:hAnsi="Times New Roman"/>
                <w:b/>
                <w:sz w:val="20"/>
                <w:szCs w:val="20"/>
              </w:rPr>
              <w:t>Składka na ubezpieczenie emerytalne płacone przez pracownika</w:t>
            </w:r>
          </w:p>
        </w:tc>
        <w:tc>
          <w:tcPr>
            <w:tcW w:w="1560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B9">
              <w:rPr>
                <w:rFonts w:ascii="Times New Roman" w:hAnsi="Times New Roman"/>
                <w:b/>
                <w:sz w:val="20"/>
                <w:szCs w:val="20"/>
              </w:rPr>
              <w:t>Składka na ubezpieczenie rentowe płacone przez pracownika</w:t>
            </w: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B9">
              <w:rPr>
                <w:rFonts w:ascii="Times New Roman" w:hAnsi="Times New Roman"/>
                <w:b/>
                <w:sz w:val="20"/>
                <w:szCs w:val="20"/>
              </w:rPr>
              <w:t>Składka na ubezpieczenie chorobowe płacone przez pracownika</w:t>
            </w:r>
          </w:p>
        </w:tc>
        <w:tc>
          <w:tcPr>
            <w:tcW w:w="1701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B9">
              <w:rPr>
                <w:rFonts w:ascii="Times New Roman" w:hAnsi="Times New Roman"/>
                <w:b/>
                <w:sz w:val="20"/>
                <w:szCs w:val="20"/>
              </w:rPr>
              <w:t xml:space="preserve">Dochód podlegający opodatkowaniu </w:t>
            </w:r>
          </w:p>
        </w:tc>
      </w:tr>
      <w:tr w:rsidR="00595775" w:rsidRPr="00CA03B9" w:rsidTr="00CA03B9">
        <w:tc>
          <w:tcPr>
            <w:tcW w:w="817" w:type="dxa"/>
          </w:tcPr>
          <w:p w:rsidR="00595775" w:rsidRPr="00CA03B9" w:rsidRDefault="00595775" w:rsidP="00CA0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3B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3B9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3B9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560" w:type="dxa"/>
          </w:tcPr>
          <w:p w:rsidR="00595775" w:rsidRPr="00CA03B9" w:rsidRDefault="00595775" w:rsidP="00CA0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3B9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3B9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701" w:type="dxa"/>
          </w:tcPr>
          <w:p w:rsidR="00595775" w:rsidRPr="00CA03B9" w:rsidRDefault="00595775" w:rsidP="00CA0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3B9">
              <w:rPr>
                <w:rFonts w:ascii="Times New Roman" w:hAnsi="Times New Roman"/>
                <w:b/>
              </w:rPr>
              <w:t>A- (B+C+D+E)</w:t>
            </w:r>
          </w:p>
        </w:tc>
      </w:tr>
      <w:tr w:rsidR="00595775" w:rsidRPr="00CA03B9" w:rsidTr="00CA03B9">
        <w:tc>
          <w:tcPr>
            <w:tcW w:w="817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775" w:rsidRPr="00CA03B9" w:rsidTr="00CA03B9">
        <w:tc>
          <w:tcPr>
            <w:tcW w:w="817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775" w:rsidRPr="00CA03B9" w:rsidTr="00CA03B9">
        <w:tc>
          <w:tcPr>
            <w:tcW w:w="817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775" w:rsidRPr="00CA03B9" w:rsidTr="00CA03B9">
        <w:trPr>
          <w:trHeight w:val="516"/>
        </w:trPr>
        <w:tc>
          <w:tcPr>
            <w:tcW w:w="7763" w:type="dxa"/>
            <w:gridSpan w:val="6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775" w:rsidRPr="00CA03B9" w:rsidRDefault="00595775" w:rsidP="00CA03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03B9">
              <w:rPr>
                <w:rFonts w:ascii="Times New Roman" w:hAnsi="Times New Roman"/>
              </w:rPr>
              <w:t xml:space="preserve">RAZEM: </w:t>
            </w:r>
          </w:p>
        </w:tc>
        <w:tc>
          <w:tcPr>
            <w:tcW w:w="1701" w:type="dxa"/>
          </w:tcPr>
          <w:p w:rsidR="00595775" w:rsidRPr="00CA03B9" w:rsidRDefault="00595775" w:rsidP="00CA0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5775" w:rsidRDefault="00595775" w:rsidP="00D375B4">
      <w:pPr>
        <w:rPr>
          <w:rFonts w:ascii="Times New Roman" w:hAnsi="Times New Roman"/>
        </w:rPr>
      </w:pPr>
    </w:p>
    <w:p w:rsidR="00595775" w:rsidRDefault="00595775" w:rsidP="00D375B4">
      <w:pPr>
        <w:rPr>
          <w:rFonts w:ascii="Times New Roman" w:hAnsi="Times New Roman"/>
        </w:rPr>
      </w:pPr>
    </w:p>
    <w:p w:rsidR="00595775" w:rsidRDefault="00595775" w:rsidP="00D375B4">
      <w:pPr>
        <w:rPr>
          <w:rFonts w:ascii="Times New Roman" w:hAnsi="Times New Roman"/>
        </w:rPr>
      </w:pPr>
    </w:p>
    <w:p w:rsidR="00595775" w:rsidRPr="00054216" w:rsidRDefault="00595775" w:rsidP="00D375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Za  dochód uważa się wszelkie przychody po  odliczeniu kosztów uzyskania oraz po odliczeniu składek na ubezpieczenie  emerytalne., rentowe, chorobowe , określone w przepisach o systemie ubezpieczeń społecznych, chyba że zostały już zaliczone do kosztów uzyskania przychodu. </w:t>
      </w:r>
    </w:p>
    <w:p w:rsidR="00595775" w:rsidRPr="00054216" w:rsidRDefault="00595775" w:rsidP="00D375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54216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licza</w:t>
      </w:r>
      <w:r w:rsidRPr="00054216">
        <w:rPr>
          <w:rFonts w:ascii="Times New Roman" w:hAnsi="Times New Roman"/>
          <w:sz w:val="20"/>
          <w:szCs w:val="20"/>
        </w:rPr>
        <w:t xml:space="preserve"> się również: dietę, delegację, świadczenia z Funduszu Socjalnego , jednorazowe odprawy. itp. </w:t>
      </w:r>
    </w:p>
    <w:p w:rsidR="00595775" w:rsidRDefault="00595775" w:rsidP="00D375B4"/>
    <w:p w:rsidR="00595775" w:rsidRDefault="00595775" w:rsidP="00D375B4"/>
    <w:p w:rsidR="00595775" w:rsidRDefault="00595775" w:rsidP="00D375B4"/>
    <w:p w:rsidR="00595775" w:rsidRDefault="00595775" w:rsidP="00D375B4"/>
    <w:p w:rsidR="00595775" w:rsidRPr="001D769D" w:rsidRDefault="00595775" w:rsidP="00D375B4">
      <w:pPr>
        <w:rPr>
          <w:rFonts w:ascii="Times New Roman" w:hAnsi="Times New Roman"/>
          <w:sz w:val="16"/>
          <w:szCs w:val="16"/>
        </w:rPr>
      </w:pPr>
    </w:p>
    <w:p w:rsidR="00595775" w:rsidRDefault="00595775">
      <w:bookmarkStart w:id="0" w:name="_GoBack"/>
      <w:bookmarkEnd w:id="0"/>
    </w:p>
    <w:sectPr w:rsidR="00595775" w:rsidSect="00813AFE">
      <w:pgSz w:w="11906" w:h="16838"/>
      <w:pgMar w:top="709" w:right="74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0C57"/>
    <w:multiLevelType w:val="hybridMultilevel"/>
    <w:tmpl w:val="B9C66442"/>
    <w:lvl w:ilvl="0" w:tplc="748C92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5B4"/>
    <w:rsid w:val="00054216"/>
    <w:rsid w:val="001D769D"/>
    <w:rsid w:val="00206101"/>
    <w:rsid w:val="00595775"/>
    <w:rsid w:val="006D055A"/>
    <w:rsid w:val="00813AFE"/>
    <w:rsid w:val="00A916B7"/>
    <w:rsid w:val="00C8283A"/>
    <w:rsid w:val="00CA03B9"/>
    <w:rsid w:val="00CD5B2D"/>
    <w:rsid w:val="00D375B4"/>
    <w:rsid w:val="00D713E7"/>
    <w:rsid w:val="00DB71E1"/>
    <w:rsid w:val="00FB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5B4"/>
    <w:pPr>
      <w:ind w:left="720"/>
      <w:contextualSpacing/>
    </w:pPr>
  </w:style>
  <w:style w:type="table" w:styleId="TableGrid">
    <w:name w:val="Table Grid"/>
    <w:basedOn w:val="TableNormal"/>
    <w:uiPriority w:val="99"/>
    <w:rsid w:val="00D375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Dubowska</dc:creator>
  <cp:keywords/>
  <dc:description/>
  <cp:lastModifiedBy>adubowska</cp:lastModifiedBy>
  <cp:revision>3</cp:revision>
  <dcterms:created xsi:type="dcterms:W3CDTF">2018-10-16T09:44:00Z</dcterms:created>
  <dcterms:modified xsi:type="dcterms:W3CDTF">2020-01-21T06:37:00Z</dcterms:modified>
</cp:coreProperties>
</file>