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18" w:rsidRPr="00053A6F" w:rsidRDefault="00081118" w:rsidP="00053A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3A6F">
        <w:rPr>
          <w:rFonts w:ascii="Times New Roman" w:hAnsi="Times New Roman"/>
          <w:b/>
          <w:bCs/>
          <w:sz w:val="24"/>
          <w:szCs w:val="24"/>
          <w:lang w:eastAsia="pl-PL"/>
        </w:rPr>
        <w:t>OŚWIADCZENIE O STANIE MAJĄTKOWYM</w:t>
      </w:r>
    </w:p>
    <w:p w:rsidR="00081118" w:rsidRPr="00053A6F" w:rsidRDefault="00081118" w:rsidP="00053A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81118" w:rsidRPr="00053A6F" w:rsidRDefault="00081118" w:rsidP="00053A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Ja 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053A6F">
        <w:rPr>
          <w:rFonts w:ascii="Times New Roman" w:hAnsi="Times New Roman"/>
          <w:sz w:val="24"/>
          <w:szCs w:val="24"/>
          <w:lang w:eastAsia="pl-PL"/>
        </w:rPr>
        <w:t>urodzon</w:t>
      </w:r>
      <w:r>
        <w:rPr>
          <w:rFonts w:ascii="Times New Roman" w:hAnsi="Times New Roman"/>
          <w:sz w:val="24"/>
          <w:szCs w:val="24"/>
          <w:lang w:eastAsia="pl-PL"/>
        </w:rPr>
        <w:t>y(-na) ..............</w:t>
      </w:r>
      <w:r w:rsidRPr="00053A6F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............</w:t>
      </w:r>
    </w:p>
    <w:p w:rsidR="00081118" w:rsidRPr="00053A6F" w:rsidRDefault="00081118" w:rsidP="00053A6F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53A6F">
        <w:rPr>
          <w:rFonts w:ascii="Times New Roman" w:hAnsi="Times New Roman"/>
          <w:sz w:val="16"/>
          <w:szCs w:val="16"/>
          <w:lang w:eastAsia="pl-PL"/>
        </w:rPr>
        <w:t>         (imię i nazwisko)</w:t>
      </w:r>
    </w:p>
    <w:p w:rsidR="00081118" w:rsidRPr="00053A6F" w:rsidRDefault="00081118" w:rsidP="0091653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oświadczam, że na stan majątkowy</w:t>
      </w:r>
      <w:r w:rsidRPr="00053A6F">
        <w:rPr>
          <w:rFonts w:ascii="Times New Roman" w:hAnsi="Times New Roman"/>
          <w:sz w:val="24"/>
          <w:szCs w:val="24"/>
          <w:vertAlign w:val="superscript"/>
          <w:lang w:eastAsia="pl-PL"/>
        </w:rPr>
        <w:t>*)</w:t>
      </w:r>
      <w:r w:rsidRPr="00053A6F">
        <w:rPr>
          <w:rFonts w:ascii="Times New Roman" w:hAnsi="Times New Roman"/>
          <w:sz w:val="24"/>
          <w:szCs w:val="24"/>
          <w:lang w:eastAsia="pl-PL"/>
        </w:rPr>
        <w:t xml:space="preserve"> członków gospodarstwa domowego składają się: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I.   Nieruchomości:</w:t>
      </w:r>
    </w:p>
    <w:p w:rsidR="00081118" w:rsidRPr="00053A6F" w:rsidRDefault="00081118" w:rsidP="00053A6F">
      <w:pPr>
        <w:spacing w:after="0" w:line="360" w:lineRule="auto"/>
        <w:ind w:hanging="240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–  mieszkanie – powierzchnia (m</w:t>
      </w:r>
      <w:r w:rsidRPr="00053A6F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053A6F">
        <w:rPr>
          <w:rFonts w:ascii="Times New Roman" w:hAnsi="Times New Roman"/>
          <w:sz w:val="24"/>
          <w:szCs w:val="24"/>
          <w:lang w:eastAsia="pl-PL"/>
        </w:rPr>
        <w:t>), tytuł prawny: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–  dom – powierzchnia (m</w:t>
      </w:r>
      <w:r w:rsidRPr="00053A6F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053A6F">
        <w:rPr>
          <w:rFonts w:ascii="Times New Roman" w:hAnsi="Times New Roman"/>
          <w:sz w:val="24"/>
          <w:szCs w:val="24"/>
          <w:lang w:eastAsia="pl-PL"/>
        </w:rPr>
        <w:t>), tytuł prawny: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</w:t>
      </w:r>
    </w:p>
    <w:p w:rsidR="00081118" w:rsidRPr="00053A6F" w:rsidRDefault="00081118" w:rsidP="00053A6F">
      <w:pPr>
        <w:spacing w:after="0" w:line="360" w:lineRule="auto"/>
        <w:ind w:hanging="240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–  gospodarstwo rolne – rodzaj, powierzchnia (w ha, w tym przeliczeniowych), tytuł prawny: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</w:t>
      </w:r>
    </w:p>
    <w:p w:rsidR="00081118" w:rsidRPr="00053A6F" w:rsidRDefault="00081118" w:rsidP="00053A6F">
      <w:pPr>
        <w:spacing w:after="0" w:line="360" w:lineRule="auto"/>
        <w:ind w:hanging="240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–  inne nieruchomości (np. działki, grunty) – powierzchnia (m</w:t>
      </w:r>
      <w:r w:rsidRPr="00053A6F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053A6F">
        <w:rPr>
          <w:rFonts w:ascii="Times New Roman" w:hAnsi="Times New Roman"/>
          <w:sz w:val="24"/>
          <w:szCs w:val="24"/>
          <w:lang w:eastAsia="pl-PL"/>
        </w:rPr>
        <w:t>), tytuł prawny: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II.  Składniki mienia ruchomego:</w:t>
      </w:r>
    </w:p>
    <w:p w:rsidR="00081118" w:rsidRPr="00053A6F" w:rsidRDefault="00081118" w:rsidP="00053A6F">
      <w:pPr>
        <w:spacing w:after="0" w:line="360" w:lineRule="auto"/>
        <w:ind w:hanging="240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–  pojazdy mechaniczne – marka, model, rok produkcji, data nabycia, wartość szacunkowa: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:rsidR="00081118" w:rsidRPr="00053A6F" w:rsidRDefault="00081118" w:rsidP="00053A6F">
      <w:pPr>
        <w:spacing w:after="0" w:line="360" w:lineRule="auto"/>
        <w:ind w:hanging="240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–  maszyny – rodzaj, rok produkcji, wartość szacunkowa: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:rsidR="00081118" w:rsidRPr="00053A6F" w:rsidRDefault="00081118" w:rsidP="00053A6F">
      <w:pPr>
        <w:spacing w:after="0" w:line="360" w:lineRule="auto"/>
        <w:ind w:hanging="240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–  inne przedmioty wartościowe - rodzaj, wartość szacunkowa: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III.  Zasoby pieniężne:</w:t>
      </w:r>
    </w:p>
    <w:p w:rsidR="00081118" w:rsidRPr="00053A6F" w:rsidRDefault="00081118" w:rsidP="00053A6F">
      <w:pPr>
        <w:spacing w:after="0" w:line="360" w:lineRule="auto"/>
        <w:ind w:hanging="240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–  środki pieniężne zgromadzone w walucie polskiej/obcej: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...........</w:t>
      </w:r>
    </w:p>
    <w:p w:rsidR="00081118" w:rsidRPr="00053A6F" w:rsidRDefault="00081118" w:rsidP="00053A6F">
      <w:pPr>
        <w:spacing w:after="0" w:line="360" w:lineRule="auto"/>
        <w:ind w:hanging="240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–  papiery wartościowe – wartość szacunkowa: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IV.  Inne dodatkowe informacje o stanie majątkowym: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:rsidR="00081118" w:rsidRPr="00053A6F" w:rsidRDefault="00081118" w:rsidP="00053A6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81118" w:rsidRPr="00053A6F" w:rsidRDefault="00081118" w:rsidP="00053A6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53A6F">
        <w:rPr>
          <w:rFonts w:ascii="Times New Roman" w:hAnsi="Times New Roman"/>
          <w:sz w:val="24"/>
          <w:szCs w:val="24"/>
          <w:lang w:eastAsia="pl-PL"/>
        </w:rPr>
        <w:t>Oświadczam, że zostałem(-łam) pouczony(-na) o odpowiedzialności karnej z art. 233 § 6 w zw. z art. 233 § 1 Kodeksu karnego za złożenie fałszywego oświadczenia.</w:t>
      </w:r>
    </w:p>
    <w:p w:rsidR="00081118" w:rsidRPr="00053A6F" w:rsidRDefault="00081118" w:rsidP="00053A6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81118" w:rsidRPr="00053A6F" w:rsidRDefault="00081118" w:rsidP="00053A6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81118" w:rsidRPr="00053A6F" w:rsidRDefault="00081118" w:rsidP="00053A6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…...................................</w:t>
      </w:r>
      <w:r w:rsidRPr="00053A6F"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053A6F">
        <w:rPr>
          <w:rFonts w:ascii="Times New Roman" w:hAnsi="Times New Roman"/>
          <w:sz w:val="20"/>
          <w:szCs w:val="20"/>
          <w:lang w:eastAsia="pl-PL"/>
        </w:rPr>
        <w:tab/>
      </w:r>
      <w:r w:rsidRPr="00053A6F">
        <w:rPr>
          <w:rFonts w:ascii="Times New Roman" w:hAnsi="Times New Roman"/>
          <w:sz w:val="20"/>
          <w:szCs w:val="20"/>
          <w:lang w:eastAsia="pl-PL"/>
        </w:rPr>
        <w:tab/>
      </w:r>
      <w:r w:rsidRPr="00053A6F">
        <w:rPr>
          <w:rFonts w:ascii="Times New Roman" w:hAnsi="Times New Roman"/>
          <w:sz w:val="20"/>
          <w:szCs w:val="20"/>
          <w:lang w:eastAsia="pl-PL"/>
        </w:rPr>
        <w:tab/>
      </w:r>
      <w:r w:rsidRPr="00053A6F">
        <w:rPr>
          <w:rFonts w:ascii="Times New Roman" w:hAnsi="Times New Roman"/>
          <w:sz w:val="20"/>
          <w:szCs w:val="20"/>
          <w:lang w:eastAsia="pl-PL"/>
        </w:rPr>
        <w:tab/>
        <w:t xml:space="preserve">          ….............................................................</w:t>
      </w:r>
    </w:p>
    <w:p w:rsidR="00081118" w:rsidRPr="00053A6F" w:rsidRDefault="00081118" w:rsidP="00053A6F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</w:t>
      </w:r>
      <w:r w:rsidRPr="00053A6F">
        <w:rPr>
          <w:rFonts w:ascii="Times New Roman" w:hAnsi="Times New Roman"/>
          <w:sz w:val="16"/>
          <w:szCs w:val="16"/>
          <w:lang w:eastAsia="pl-PL"/>
        </w:rPr>
        <w:t xml:space="preserve">(miejscowość data)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</w:t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Pr="00053A6F">
        <w:rPr>
          <w:rFonts w:ascii="Times New Roman" w:hAnsi="Times New Roman"/>
          <w:sz w:val="16"/>
          <w:szCs w:val="16"/>
          <w:lang w:eastAsia="pl-PL"/>
        </w:rPr>
        <w:t xml:space="preserve">  (podpis składającego deklarację)</w:t>
      </w:r>
    </w:p>
    <w:p w:rsidR="00081118" w:rsidRPr="00053A6F" w:rsidRDefault="00081118" w:rsidP="00053A6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81118" w:rsidRPr="00053A6F" w:rsidRDefault="00081118" w:rsidP="00053A6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81118" w:rsidRPr="00053A6F" w:rsidRDefault="00081118" w:rsidP="00053A6F">
      <w:pPr>
        <w:spacing w:after="0" w:line="240" w:lineRule="auto"/>
        <w:ind w:hanging="240"/>
        <w:rPr>
          <w:rFonts w:ascii="Times New Roman" w:hAnsi="Times New Roman"/>
          <w:sz w:val="16"/>
          <w:szCs w:val="16"/>
          <w:lang w:eastAsia="pl-PL"/>
        </w:rPr>
      </w:pPr>
      <w:r w:rsidRPr="00053A6F">
        <w:rPr>
          <w:rFonts w:ascii="Times New Roman" w:hAnsi="Times New Roman"/>
          <w:sz w:val="16"/>
          <w:szCs w:val="16"/>
          <w:vertAlign w:val="superscript"/>
          <w:lang w:eastAsia="pl-PL"/>
        </w:rPr>
        <w:t>*)</w:t>
      </w:r>
      <w:r w:rsidRPr="00053A6F">
        <w:rPr>
          <w:rFonts w:ascii="Times New Roman" w:hAnsi="Times New Roman"/>
          <w:sz w:val="16"/>
          <w:szCs w:val="16"/>
          <w:lang w:eastAsia="pl-PL"/>
        </w:rPr>
        <w:t>  Należy uwzględnić majątek objęty wspólnością ustawową oraz majątek osobisty.</w:t>
      </w:r>
    </w:p>
    <w:sectPr w:rsidR="00081118" w:rsidRPr="00053A6F" w:rsidSect="0091653C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A6F"/>
    <w:rsid w:val="00053A6F"/>
    <w:rsid w:val="00081118"/>
    <w:rsid w:val="003B6BE2"/>
    <w:rsid w:val="00870FFC"/>
    <w:rsid w:val="0091653C"/>
    <w:rsid w:val="00CD5B2D"/>
    <w:rsid w:val="00DB71E1"/>
    <w:rsid w:val="00FB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451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Dubowska</dc:creator>
  <cp:keywords/>
  <dc:description/>
  <cp:lastModifiedBy>adubowska</cp:lastModifiedBy>
  <cp:revision>2</cp:revision>
  <dcterms:created xsi:type="dcterms:W3CDTF">2018-10-16T09:25:00Z</dcterms:created>
  <dcterms:modified xsi:type="dcterms:W3CDTF">2020-01-21T06:37:00Z</dcterms:modified>
</cp:coreProperties>
</file>