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2" w:rsidRPr="00921D92" w:rsidRDefault="000651E2" w:rsidP="002223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W N I O S E K</w:t>
      </w:r>
    </w:p>
    <w:p w:rsidR="000651E2" w:rsidRPr="00921D92" w:rsidRDefault="000651E2" w:rsidP="001D4E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o zamianę zajmowanego mieszkania</w:t>
      </w:r>
    </w:p>
    <w:p w:rsidR="000651E2" w:rsidRPr="00921D92" w:rsidRDefault="000651E2" w:rsidP="001D4E34">
      <w:pPr>
        <w:spacing w:after="0"/>
        <w:jc w:val="center"/>
        <w:rPr>
          <w:rFonts w:ascii="Arial" w:hAnsi="Arial" w:cs="Arial"/>
          <w:b/>
          <w:sz w:val="24"/>
        </w:rPr>
      </w:pP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6"/>
        </w:rPr>
      </w:pPr>
      <w:r w:rsidRPr="00921D92">
        <w:rPr>
          <w:rFonts w:ascii="Arial" w:hAnsi="Arial" w:cs="Arial"/>
          <w:b/>
          <w:sz w:val="20"/>
          <w:szCs w:val="26"/>
        </w:rPr>
        <w:t>Imię i nazwisko wnioskodawcy</w:t>
      </w:r>
      <w:r w:rsidRPr="00921D92">
        <w:rPr>
          <w:rFonts w:ascii="Arial" w:hAnsi="Arial" w:cs="Arial"/>
          <w:sz w:val="20"/>
          <w:szCs w:val="26"/>
        </w:rPr>
        <w:t>……………………………………………………………………………………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6"/>
        </w:rPr>
      </w:pPr>
      <w:r w:rsidRPr="00921D92">
        <w:rPr>
          <w:rFonts w:ascii="Arial" w:hAnsi="Arial" w:cs="Arial"/>
          <w:b/>
          <w:sz w:val="20"/>
          <w:szCs w:val="26"/>
        </w:rPr>
        <w:t>Adres zamieszkania</w:t>
      </w:r>
      <w:r w:rsidRPr="00921D92">
        <w:rPr>
          <w:rFonts w:ascii="Arial" w:hAnsi="Arial" w:cs="Arial"/>
          <w:sz w:val="20"/>
          <w:szCs w:val="26"/>
        </w:rPr>
        <w:t xml:space="preserve"> ………………………………………………………………………………………………...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6"/>
        </w:rPr>
      </w:pPr>
      <w:r w:rsidRPr="00921D92">
        <w:rPr>
          <w:rFonts w:ascii="Arial" w:hAnsi="Arial" w:cs="Arial"/>
          <w:b/>
          <w:sz w:val="20"/>
          <w:szCs w:val="26"/>
        </w:rPr>
        <w:t xml:space="preserve">Telefon </w:t>
      </w:r>
      <w:r w:rsidRPr="00921D92"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………………………………………………………………………………………………………………...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6"/>
        </w:rPr>
      </w:pPr>
      <w:r w:rsidRPr="00921D92">
        <w:rPr>
          <w:rFonts w:ascii="Arial" w:hAnsi="Arial" w:cs="Arial"/>
          <w:b/>
          <w:sz w:val="20"/>
          <w:szCs w:val="26"/>
        </w:rPr>
        <w:t>Wielkość mieszkania:</w:t>
      </w:r>
    </w:p>
    <w:p w:rsidR="000651E2" w:rsidRPr="00921D92" w:rsidRDefault="000651E2" w:rsidP="00580621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6"/>
          <w:vertAlign w:val="superscript"/>
        </w:rPr>
      </w:pPr>
      <w:r w:rsidRPr="00921D92">
        <w:rPr>
          <w:rFonts w:ascii="Arial" w:hAnsi="Arial" w:cs="Arial"/>
          <w:sz w:val="20"/>
          <w:szCs w:val="26"/>
        </w:rPr>
        <w:t>I p………………m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  <w:r w:rsidRPr="00921D92">
        <w:rPr>
          <w:rFonts w:ascii="Arial" w:hAnsi="Arial" w:cs="Arial"/>
          <w:sz w:val="20"/>
          <w:szCs w:val="26"/>
        </w:rPr>
        <w:t>, II p……………..m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  <w:r w:rsidRPr="00921D92">
        <w:rPr>
          <w:rFonts w:ascii="Arial" w:hAnsi="Arial" w:cs="Arial"/>
          <w:sz w:val="20"/>
          <w:szCs w:val="26"/>
        </w:rPr>
        <w:t>, III p………………m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  <w:r w:rsidRPr="00921D92">
        <w:rPr>
          <w:rFonts w:ascii="Arial" w:hAnsi="Arial" w:cs="Arial"/>
          <w:sz w:val="20"/>
          <w:szCs w:val="26"/>
        </w:rPr>
        <w:t>, IV p ………………….m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</w:p>
    <w:p w:rsidR="000651E2" w:rsidRPr="00921D92" w:rsidRDefault="000651E2" w:rsidP="00580621">
      <w:pPr>
        <w:pStyle w:val="ListParagraph"/>
        <w:tabs>
          <w:tab w:val="left" w:pos="284"/>
          <w:tab w:val="left" w:pos="5595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6"/>
        </w:rPr>
      </w:pPr>
      <w:r w:rsidRPr="00921D92">
        <w:rPr>
          <w:rFonts w:ascii="Arial" w:hAnsi="Arial" w:cs="Arial"/>
          <w:sz w:val="20"/>
          <w:szCs w:val="26"/>
        </w:rPr>
        <w:t>Kuchnia ………………..m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  <w:r w:rsidRPr="00921D92">
        <w:rPr>
          <w:rFonts w:ascii="Arial" w:hAnsi="Arial" w:cs="Arial"/>
          <w:sz w:val="20"/>
          <w:szCs w:val="26"/>
          <w:vertAlign w:val="superscript"/>
        </w:rPr>
        <w:tab/>
      </w:r>
    </w:p>
    <w:p w:rsidR="000651E2" w:rsidRPr="00921D92" w:rsidRDefault="000651E2" w:rsidP="00580621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6"/>
          <w:vertAlign w:val="superscript"/>
        </w:rPr>
      </w:pPr>
      <w:r w:rsidRPr="00921D92">
        <w:rPr>
          <w:rFonts w:ascii="Arial" w:hAnsi="Arial" w:cs="Arial"/>
          <w:sz w:val="20"/>
          <w:szCs w:val="26"/>
        </w:rPr>
        <w:t>Powierzchnia mieszkalna ogółem…………………………………………………m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</w:p>
    <w:p w:rsidR="000651E2" w:rsidRPr="00921D92" w:rsidRDefault="000651E2" w:rsidP="00580621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6"/>
        </w:rPr>
      </w:pPr>
      <w:r w:rsidRPr="00921D92">
        <w:rPr>
          <w:rFonts w:ascii="Arial" w:hAnsi="Arial" w:cs="Arial"/>
          <w:sz w:val="20"/>
          <w:szCs w:val="26"/>
        </w:rPr>
        <w:t>Powierzchnia użytkowa…………………………………………………………….m</w:t>
      </w:r>
      <w:r w:rsidRPr="00921D92">
        <w:rPr>
          <w:rFonts w:ascii="Arial" w:hAnsi="Arial" w:cs="Arial"/>
          <w:sz w:val="20"/>
          <w:szCs w:val="26"/>
          <w:vertAlign w:val="superscript"/>
        </w:rPr>
        <w:t>2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sz w:val="20"/>
        </w:rPr>
      </w:pPr>
      <w:r w:rsidRPr="00921D92">
        <w:rPr>
          <w:rFonts w:ascii="Arial" w:hAnsi="Arial" w:cs="Arial"/>
          <w:b/>
          <w:sz w:val="20"/>
        </w:rPr>
        <w:t>Mieszkanie</w:t>
      </w:r>
      <w:r w:rsidRPr="00921D92">
        <w:rPr>
          <w:rFonts w:ascii="Arial" w:hAnsi="Arial" w:cs="Arial"/>
          <w:sz w:val="20"/>
        </w:rPr>
        <w:t>: samodzielnie – wspólne.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921D92">
        <w:rPr>
          <w:rFonts w:ascii="Arial" w:hAnsi="Arial" w:cs="Arial"/>
          <w:b/>
          <w:sz w:val="20"/>
        </w:rPr>
        <w:t>Zajmowane mieszkanie jest lokalem</w:t>
      </w:r>
      <w:r w:rsidRPr="00921D92">
        <w:rPr>
          <w:rFonts w:ascii="Arial" w:hAnsi="Arial" w:cs="Arial"/>
          <w:sz w:val="20"/>
        </w:rPr>
        <w:t>: stanowiącym zasób gminy, spółdzielczym, lokatorskim – własnościowym, lub pozostający, w dyspozycji innego zarządcy.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921D92">
        <w:rPr>
          <w:rFonts w:ascii="Arial" w:hAnsi="Arial" w:cs="Arial"/>
          <w:b/>
          <w:sz w:val="20"/>
        </w:rPr>
        <w:t>Wyposażenie lokalu</w:t>
      </w:r>
      <w:r w:rsidRPr="00921D92">
        <w:rPr>
          <w:rFonts w:ascii="Arial" w:hAnsi="Arial" w:cs="Arial"/>
          <w:sz w:val="20"/>
        </w:rPr>
        <w:t>: instalacja wodna, kanalizacyjna, wc, gaz, ogrzewanie piecowe, centralne, łazienka.</w:t>
      </w:r>
    </w:p>
    <w:p w:rsidR="000651E2" w:rsidRPr="00921D92" w:rsidRDefault="000651E2" w:rsidP="00580621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sz w:val="20"/>
        </w:rPr>
      </w:pPr>
      <w:r w:rsidRPr="00921D92">
        <w:rPr>
          <w:rFonts w:ascii="Arial" w:hAnsi="Arial" w:cs="Arial"/>
          <w:b/>
          <w:sz w:val="20"/>
        </w:rPr>
        <w:t>Budownictwo</w:t>
      </w:r>
      <w:r w:rsidRPr="00921D92">
        <w:rPr>
          <w:rFonts w:ascii="Arial" w:hAnsi="Arial" w:cs="Arial"/>
          <w:sz w:val="20"/>
        </w:rPr>
        <w:t>: stare – nowe.</w:t>
      </w:r>
    </w:p>
    <w:p w:rsidR="000651E2" w:rsidRPr="00921D92" w:rsidRDefault="000651E2" w:rsidP="001469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sz w:val="20"/>
        </w:rPr>
      </w:pPr>
      <w:r w:rsidRPr="00921D92">
        <w:rPr>
          <w:rFonts w:ascii="Arial" w:hAnsi="Arial" w:cs="Arial"/>
        </w:rPr>
        <w:t>Kondygnacja……………………….</w:t>
      </w:r>
    </w:p>
    <w:p w:rsidR="000651E2" w:rsidRPr="00921D92" w:rsidRDefault="000651E2" w:rsidP="00146955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0651E2" w:rsidRPr="00921D92" w:rsidRDefault="000651E2" w:rsidP="005E77DA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21D92">
        <w:rPr>
          <w:rFonts w:ascii="Arial" w:hAnsi="Arial" w:cs="Arial"/>
          <w:b/>
          <w:sz w:val="16"/>
          <w:szCs w:val="24"/>
        </w:rPr>
        <w:t>…………………………………………</w:t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  <w:t>..………………………………………………</w:t>
      </w:r>
    </w:p>
    <w:p w:rsidR="000651E2" w:rsidRDefault="000651E2" w:rsidP="00921D92">
      <w:pPr>
        <w:spacing w:after="0" w:line="240" w:lineRule="auto"/>
        <w:jc w:val="both"/>
        <w:rPr>
          <w:rFonts w:ascii="Arial" w:hAnsi="Arial" w:cs="Arial"/>
          <w:sz w:val="16"/>
          <w:szCs w:val="28"/>
          <w:lang w:eastAsia="pl-PL"/>
        </w:rPr>
      </w:pPr>
      <w:r w:rsidRPr="00921D92">
        <w:rPr>
          <w:rFonts w:ascii="Arial" w:hAnsi="Arial" w:cs="Arial"/>
          <w:b/>
          <w:sz w:val="16"/>
          <w:szCs w:val="24"/>
        </w:rPr>
        <w:t xml:space="preserve"> </w:t>
      </w:r>
      <w:r w:rsidRPr="00921D92">
        <w:rPr>
          <w:rFonts w:ascii="Arial" w:hAnsi="Arial" w:cs="Arial"/>
          <w:b/>
          <w:sz w:val="16"/>
          <w:szCs w:val="24"/>
        </w:rPr>
        <w:tab/>
        <w:t xml:space="preserve"> (data)</w:t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  <w:t xml:space="preserve">     </w:t>
      </w:r>
      <w:r w:rsidRPr="00921D92">
        <w:rPr>
          <w:rFonts w:ascii="Arial" w:hAnsi="Arial" w:cs="Arial"/>
          <w:sz w:val="16"/>
          <w:szCs w:val="28"/>
          <w:lang w:eastAsia="pl-PL"/>
        </w:rPr>
        <w:t>Podpis kierownika ZGMK w Lubsku</w:t>
      </w:r>
    </w:p>
    <w:p w:rsidR="000651E2" w:rsidRPr="00921D92" w:rsidRDefault="000651E2" w:rsidP="00921D92">
      <w:pPr>
        <w:spacing w:after="0" w:line="240" w:lineRule="auto"/>
        <w:jc w:val="both"/>
        <w:rPr>
          <w:rFonts w:ascii="Arial" w:hAnsi="Arial" w:cs="Arial"/>
          <w:sz w:val="16"/>
          <w:szCs w:val="28"/>
          <w:lang w:eastAsia="pl-PL"/>
        </w:rPr>
      </w:pPr>
    </w:p>
    <w:p w:rsidR="000651E2" w:rsidRPr="00921D92" w:rsidRDefault="000651E2" w:rsidP="005806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Cs w:val="26"/>
        </w:rPr>
      </w:pPr>
      <w:r w:rsidRPr="00921D92">
        <w:rPr>
          <w:rFonts w:ascii="Arial" w:hAnsi="Arial" w:cs="Arial"/>
          <w:b/>
          <w:szCs w:val="26"/>
        </w:rPr>
        <w:t>Osoby zameldowane/zamieszkałe/ z wnioskodawcą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455"/>
        <w:gridCol w:w="1618"/>
        <w:gridCol w:w="1245"/>
        <w:gridCol w:w="1599"/>
        <w:gridCol w:w="2652"/>
      </w:tblGrid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Data zameldowania</w:t>
            </w: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Rok urodzenia</w:t>
            </w: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21D92">
              <w:rPr>
                <w:rFonts w:ascii="Arial" w:hAnsi="Arial" w:cs="Arial"/>
                <w:b/>
                <w:sz w:val="20"/>
              </w:rPr>
              <w:t>Stopień pokrewieństwa do wnioskodawcy</w:t>
            </w: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1.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2.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3.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4.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5.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6.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7.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8.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651E2" w:rsidRPr="00921D92" w:rsidTr="00921D92">
        <w:tc>
          <w:tcPr>
            <w:tcW w:w="3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21D92">
              <w:rPr>
                <w:rFonts w:ascii="Arial" w:hAnsi="Arial" w:cs="Arial"/>
                <w:b/>
                <w:sz w:val="18"/>
              </w:rPr>
              <w:t>9.</w:t>
            </w:r>
          </w:p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</w:tcPr>
          <w:p w:rsidR="000651E2" w:rsidRPr="00921D92" w:rsidRDefault="000651E2" w:rsidP="00BA6BE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651E2" w:rsidRPr="00921D92" w:rsidRDefault="000651E2" w:rsidP="00580621">
      <w:pPr>
        <w:spacing w:after="0"/>
        <w:rPr>
          <w:rFonts w:ascii="Arial" w:hAnsi="Arial" w:cs="Arial"/>
          <w:b/>
          <w:sz w:val="20"/>
        </w:rPr>
      </w:pPr>
      <w:r w:rsidRPr="00921D92">
        <w:rPr>
          <w:rFonts w:ascii="Arial" w:hAnsi="Arial" w:cs="Arial"/>
          <w:b/>
          <w:sz w:val="20"/>
        </w:rPr>
        <w:t>Dane potwierdza Urząd Miejski w Lubsku</w:t>
      </w:r>
    </w:p>
    <w:p w:rsidR="000651E2" w:rsidRPr="00921D92" w:rsidRDefault="000651E2" w:rsidP="00580621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0651E2" w:rsidRPr="00921D92" w:rsidRDefault="000651E2" w:rsidP="00580621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21D92">
        <w:rPr>
          <w:rFonts w:ascii="Arial" w:hAnsi="Arial" w:cs="Arial"/>
          <w:b/>
          <w:sz w:val="16"/>
          <w:szCs w:val="24"/>
        </w:rPr>
        <w:t>…………………………………………</w:t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  <w:t>………………………………………………</w:t>
      </w:r>
    </w:p>
    <w:p w:rsidR="000651E2" w:rsidRPr="00921D92" w:rsidRDefault="000651E2" w:rsidP="00EB1DC9">
      <w:pPr>
        <w:spacing w:after="0" w:line="240" w:lineRule="auto"/>
        <w:ind w:firstLine="708"/>
        <w:rPr>
          <w:rFonts w:ascii="Arial" w:hAnsi="Arial" w:cs="Arial"/>
          <w:b/>
          <w:sz w:val="16"/>
          <w:szCs w:val="24"/>
        </w:rPr>
      </w:pPr>
      <w:r w:rsidRPr="00921D92">
        <w:rPr>
          <w:rFonts w:ascii="Arial" w:hAnsi="Arial" w:cs="Arial"/>
          <w:b/>
          <w:sz w:val="16"/>
          <w:szCs w:val="24"/>
        </w:rPr>
        <w:t xml:space="preserve">    (data)</w:t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</w:r>
      <w:r w:rsidRPr="00921D92">
        <w:rPr>
          <w:rFonts w:ascii="Arial" w:hAnsi="Arial" w:cs="Arial"/>
          <w:b/>
          <w:sz w:val="16"/>
          <w:szCs w:val="24"/>
        </w:rPr>
        <w:tab/>
        <w:t xml:space="preserve">       (podpis i pieczątka)</w:t>
      </w:r>
    </w:p>
    <w:p w:rsidR="000651E2" w:rsidRPr="00921D92" w:rsidRDefault="000651E2" w:rsidP="00921D92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0651E2" w:rsidRPr="00921D92" w:rsidRDefault="000651E2" w:rsidP="00921D9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sz w:val="18"/>
          <w:szCs w:val="18"/>
        </w:rPr>
      </w:pPr>
      <w:r w:rsidRPr="00921D92">
        <w:rPr>
          <w:rFonts w:ascii="Arial" w:hAnsi="Arial" w:cs="Arial"/>
          <w:sz w:val="18"/>
          <w:szCs w:val="18"/>
        </w:rPr>
        <w:t xml:space="preserve">Ja niżej podpisany/a/ świadomy/a/ treści art. 233 § 1 KK uprzedzony /a/ o odpowiedzialności karnej za podawanie nieprawdziwych danych lub zatajenie prawdy </w:t>
      </w:r>
      <w:r w:rsidRPr="00921D92">
        <w:rPr>
          <w:rFonts w:ascii="Arial" w:hAnsi="Arial" w:cs="Arial"/>
          <w:b/>
          <w:sz w:val="18"/>
          <w:szCs w:val="18"/>
        </w:rPr>
        <w:t>oświadczam, że w lokalu w Lubsku przy                                                     ul. ………………………………………………………….…., faktycznie zamieszkują niżej wymienione osoby:</w:t>
      </w:r>
    </w:p>
    <w:p w:rsidR="000651E2" w:rsidRPr="00921D92" w:rsidRDefault="000651E2" w:rsidP="00921D92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A311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</w:rPr>
      </w:pPr>
      <w:r w:rsidRPr="00921D92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……...</w:t>
      </w:r>
    </w:p>
    <w:p w:rsidR="000651E2" w:rsidRPr="00921D92" w:rsidRDefault="000651E2" w:rsidP="00CF3FC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651E2" w:rsidRPr="00921D92" w:rsidRDefault="000651E2" w:rsidP="00A311FB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921D92">
        <w:rPr>
          <w:rFonts w:ascii="Arial" w:hAnsi="Arial" w:cs="Arial"/>
          <w:b/>
          <w:sz w:val="20"/>
          <w:szCs w:val="24"/>
          <w:lang w:eastAsia="pl-PL"/>
        </w:rPr>
        <w:t>Czytelny podpis: …………………………..  ……………..…………………………    Data: ……………………</w:t>
      </w:r>
      <w:r>
        <w:rPr>
          <w:rFonts w:ascii="Arial" w:hAnsi="Arial" w:cs="Arial"/>
          <w:b/>
          <w:sz w:val="20"/>
          <w:szCs w:val="24"/>
          <w:lang w:eastAsia="pl-PL"/>
        </w:rPr>
        <w:t>..</w:t>
      </w:r>
      <w:r w:rsidRPr="00921D92">
        <w:rPr>
          <w:rFonts w:ascii="Arial" w:hAnsi="Arial" w:cs="Arial"/>
          <w:b/>
          <w:sz w:val="20"/>
          <w:szCs w:val="24"/>
          <w:lang w:eastAsia="pl-PL"/>
        </w:rPr>
        <w:t>....</w:t>
      </w:r>
      <w:r>
        <w:rPr>
          <w:rFonts w:ascii="Arial" w:hAnsi="Arial" w:cs="Arial"/>
          <w:b/>
          <w:sz w:val="20"/>
          <w:szCs w:val="24"/>
          <w:lang w:eastAsia="pl-PL"/>
        </w:rPr>
        <w:t>....</w:t>
      </w:r>
    </w:p>
    <w:p w:rsidR="000651E2" w:rsidRPr="00921D92" w:rsidRDefault="000651E2" w:rsidP="00921D92">
      <w:pPr>
        <w:spacing w:after="0" w:line="240" w:lineRule="auto"/>
        <w:ind w:left="2124"/>
        <w:jc w:val="both"/>
        <w:rPr>
          <w:rFonts w:ascii="Arial" w:hAnsi="Arial" w:cs="Arial"/>
          <w:sz w:val="20"/>
          <w:szCs w:val="30"/>
          <w:lang w:eastAsia="pl-PL"/>
        </w:rPr>
      </w:pPr>
      <w:r w:rsidRPr="00921D92">
        <w:rPr>
          <w:rFonts w:ascii="Arial" w:hAnsi="Arial" w:cs="Arial"/>
          <w:sz w:val="16"/>
          <w:szCs w:val="30"/>
          <w:lang w:eastAsia="pl-PL"/>
        </w:rPr>
        <w:t xml:space="preserve">(wnioskodawcy)    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  </w:t>
      </w:r>
      <w:r w:rsidRPr="00921D92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0651E2" w:rsidRPr="00921D92" w:rsidRDefault="000651E2" w:rsidP="00FC41B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</w:rPr>
      </w:pPr>
      <w:r w:rsidRPr="00921D92">
        <w:rPr>
          <w:rFonts w:ascii="Arial" w:hAnsi="Arial" w:cs="Arial"/>
          <w:b/>
          <w:sz w:val="20"/>
        </w:rPr>
        <w:t>Życzenia wnioskodawcy</w:t>
      </w:r>
      <w:r w:rsidRPr="00921D92">
        <w:rPr>
          <w:rFonts w:ascii="Arial" w:hAnsi="Arial" w:cs="Arial"/>
          <w:sz w:val="20"/>
        </w:rPr>
        <w:t>:</w:t>
      </w:r>
    </w:p>
    <w:p w:rsidR="000651E2" w:rsidRPr="00921D92" w:rsidRDefault="000651E2" w:rsidP="00FB27BF">
      <w:pPr>
        <w:pStyle w:val="ListParagraph"/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18"/>
          <w:szCs w:val="26"/>
        </w:rPr>
      </w:pPr>
      <w:r w:rsidRPr="00921D92">
        <w:rPr>
          <w:rFonts w:ascii="Arial" w:hAnsi="Arial" w:cs="Arial"/>
          <w:sz w:val="18"/>
          <w:szCs w:val="26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……</w:t>
      </w:r>
      <w:r>
        <w:rPr>
          <w:rFonts w:ascii="Arial" w:hAnsi="Arial" w:cs="Arial"/>
          <w:sz w:val="18"/>
          <w:szCs w:val="26"/>
        </w:rPr>
        <w:t>………….</w:t>
      </w:r>
      <w:r w:rsidRPr="00921D92">
        <w:rPr>
          <w:rFonts w:ascii="Arial" w:hAnsi="Arial" w:cs="Arial"/>
          <w:sz w:val="18"/>
          <w:szCs w:val="26"/>
        </w:rPr>
        <w:t>…………………………………………………………………………………………………………………………………...…</w:t>
      </w:r>
      <w:r>
        <w:rPr>
          <w:rFonts w:ascii="Arial" w:hAnsi="Arial" w:cs="Arial"/>
          <w:sz w:val="18"/>
          <w:szCs w:val="26"/>
        </w:rPr>
        <w:t>..</w:t>
      </w:r>
      <w:r w:rsidRPr="00921D92">
        <w:rPr>
          <w:rFonts w:ascii="Arial" w:hAnsi="Arial" w:cs="Arial"/>
          <w:sz w:val="18"/>
          <w:szCs w:val="26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.........................</w:t>
      </w:r>
    </w:p>
    <w:p w:rsidR="000651E2" w:rsidRPr="00921D92" w:rsidRDefault="000651E2" w:rsidP="00FB27BF">
      <w:pPr>
        <w:pStyle w:val="ListParagraph"/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18"/>
          <w:szCs w:val="26"/>
        </w:rPr>
      </w:pPr>
    </w:p>
    <w:p w:rsidR="000651E2" w:rsidRPr="00921D92" w:rsidRDefault="000651E2" w:rsidP="00580621">
      <w:pPr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921D92">
        <w:rPr>
          <w:rFonts w:ascii="Arial" w:hAnsi="Arial" w:cs="Arial"/>
          <w:b/>
          <w:sz w:val="18"/>
          <w:szCs w:val="24"/>
          <w:lang w:eastAsia="pl-PL"/>
        </w:rPr>
        <w:t>Czytelny podpis: …………………………………   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..</w:t>
      </w:r>
      <w:r w:rsidRPr="00921D92">
        <w:rPr>
          <w:rFonts w:ascii="Arial" w:hAnsi="Arial" w:cs="Arial"/>
          <w:b/>
          <w:sz w:val="18"/>
          <w:szCs w:val="24"/>
          <w:lang w:eastAsia="pl-PL"/>
        </w:rPr>
        <w:t>……………….    Data: ……………………………...</w:t>
      </w:r>
      <w:r>
        <w:rPr>
          <w:rFonts w:ascii="Arial" w:hAnsi="Arial" w:cs="Arial"/>
          <w:b/>
          <w:sz w:val="18"/>
          <w:szCs w:val="24"/>
          <w:lang w:eastAsia="pl-PL"/>
        </w:rPr>
        <w:t>.....</w:t>
      </w:r>
    </w:p>
    <w:p w:rsidR="000651E2" w:rsidRPr="00921D92" w:rsidRDefault="000651E2" w:rsidP="0068786E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  <w:r w:rsidRPr="00921D92">
        <w:rPr>
          <w:rFonts w:ascii="Arial" w:hAnsi="Arial" w:cs="Arial"/>
          <w:sz w:val="16"/>
          <w:szCs w:val="30"/>
          <w:lang w:eastAsia="pl-PL"/>
        </w:rPr>
        <w:t xml:space="preserve">(wnioskodawcy)             </w:t>
      </w:r>
      <w:r w:rsidRPr="00921D92">
        <w:rPr>
          <w:rFonts w:ascii="Arial" w:hAnsi="Arial" w:cs="Arial"/>
          <w:sz w:val="16"/>
          <w:szCs w:val="30"/>
          <w:lang w:eastAsia="pl-PL"/>
        </w:rPr>
        <w:tab/>
      </w:r>
      <w:r>
        <w:rPr>
          <w:rFonts w:ascii="Arial" w:hAnsi="Arial" w:cs="Arial"/>
          <w:sz w:val="16"/>
          <w:szCs w:val="30"/>
          <w:lang w:eastAsia="pl-PL"/>
        </w:rPr>
        <w:t xml:space="preserve">  </w:t>
      </w:r>
      <w:r w:rsidRPr="00921D92">
        <w:rPr>
          <w:rFonts w:ascii="Arial" w:hAnsi="Arial" w:cs="Arial"/>
          <w:sz w:val="16"/>
          <w:szCs w:val="30"/>
          <w:lang w:eastAsia="pl-PL"/>
        </w:rPr>
        <w:t xml:space="preserve"> (współmałżonka / konkubenta) </w:t>
      </w:r>
    </w:p>
    <w:p w:rsidR="000651E2" w:rsidRPr="00921D92" w:rsidRDefault="000651E2" w:rsidP="0068786E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</w:p>
    <w:p w:rsidR="000651E2" w:rsidRPr="00921D92" w:rsidRDefault="000651E2" w:rsidP="00921D92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21D92">
        <w:rPr>
          <w:rFonts w:ascii="Arial" w:hAnsi="Arial" w:cs="Arial"/>
          <w:b/>
          <w:sz w:val="20"/>
          <w:szCs w:val="20"/>
          <w:lang w:eastAsia="pl-PL"/>
        </w:rPr>
        <w:t>Potwierdzenie przez Zakład Gospodarowania Mieniem Komunalnym w Lubsku zaległości figurującej na koncie w kwocie</w:t>
      </w:r>
      <w:r w:rsidRPr="00921D92"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  <w:lang w:eastAsia="pl-PL"/>
        </w:rPr>
        <w:t>.........................</w:t>
      </w:r>
    </w:p>
    <w:p w:rsidR="000651E2" w:rsidRPr="00921D92" w:rsidRDefault="000651E2" w:rsidP="00185812">
      <w:pPr>
        <w:spacing w:after="0" w:line="240" w:lineRule="auto"/>
        <w:ind w:left="5664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Cs w:val="28"/>
          <w:lang w:eastAsia="pl-PL"/>
        </w:rPr>
        <w:t xml:space="preserve">     </w:t>
      </w:r>
      <w:r w:rsidRPr="00921D92">
        <w:rPr>
          <w:rFonts w:ascii="Arial" w:hAnsi="Arial" w:cs="Arial"/>
          <w:szCs w:val="28"/>
          <w:lang w:eastAsia="pl-PL"/>
        </w:rPr>
        <w:t>………………………………………………</w:t>
      </w:r>
    </w:p>
    <w:p w:rsidR="000651E2" w:rsidRPr="00921D92" w:rsidRDefault="000651E2" w:rsidP="00185812">
      <w:pPr>
        <w:spacing w:after="0" w:line="240" w:lineRule="auto"/>
        <w:jc w:val="both"/>
        <w:rPr>
          <w:rFonts w:ascii="Arial" w:hAnsi="Arial" w:cs="Arial"/>
          <w:sz w:val="16"/>
          <w:szCs w:val="28"/>
          <w:lang w:eastAsia="pl-PL"/>
        </w:rPr>
      </w:pP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4"/>
          <w:szCs w:val="28"/>
          <w:lang w:eastAsia="pl-PL"/>
        </w:rPr>
        <w:tab/>
      </w:r>
      <w:r w:rsidRPr="00921D92">
        <w:rPr>
          <w:rFonts w:ascii="Arial" w:hAnsi="Arial" w:cs="Arial"/>
          <w:sz w:val="20"/>
          <w:szCs w:val="28"/>
          <w:lang w:eastAsia="pl-PL"/>
        </w:rPr>
        <w:t xml:space="preserve">          </w:t>
      </w:r>
      <w:r>
        <w:rPr>
          <w:rFonts w:ascii="Arial" w:hAnsi="Arial" w:cs="Arial"/>
          <w:sz w:val="20"/>
          <w:szCs w:val="28"/>
          <w:lang w:eastAsia="pl-PL"/>
        </w:rPr>
        <w:t xml:space="preserve">      </w:t>
      </w:r>
      <w:r w:rsidRPr="00921D92">
        <w:rPr>
          <w:rFonts w:ascii="Arial" w:hAnsi="Arial" w:cs="Arial"/>
          <w:sz w:val="16"/>
          <w:szCs w:val="28"/>
          <w:lang w:eastAsia="pl-PL"/>
        </w:rPr>
        <w:t>Podpis kierownika ZGMK w Lubsku</w:t>
      </w:r>
    </w:p>
    <w:p w:rsidR="000651E2" w:rsidRPr="00921D92" w:rsidRDefault="000651E2" w:rsidP="00185812">
      <w:pPr>
        <w:spacing w:after="0" w:line="240" w:lineRule="auto"/>
        <w:jc w:val="both"/>
        <w:rPr>
          <w:rFonts w:ascii="Arial" w:hAnsi="Arial" w:cs="Arial"/>
          <w:b/>
          <w:sz w:val="20"/>
          <w:szCs w:val="28"/>
          <w:lang w:eastAsia="pl-PL"/>
        </w:rPr>
      </w:pPr>
    </w:p>
    <w:p w:rsidR="000651E2" w:rsidRPr="00921D92" w:rsidRDefault="000651E2" w:rsidP="00185812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8"/>
          <w:lang w:eastAsia="pl-PL"/>
        </w:rPr>
      </w:pPr>
      <w:r w:rsidRPr="00921D92">
        <w:rPr>
          <w:rFonts w:ascii="Arial" w:hAnsi="Arial" w:cs="Arial"/>
          <w:b/>
          <w:sz w:val="20"/>
          <w:szCs w:val="28"/>
          <w:lang w:eastAsia="pl-PL"/>
        </w:rPr>
        <w:t>Umowa o rozłożeniu na raty z dnia</w:t>
      </w:r>
      <w:r w:rsidRPr="00921D92">
        <w:rPr>
          <w:rFonts w:ascii="Arial" w:hAnsi="Arial" w:cs="Arial"/>
          <w:sz w:val="20"/>
          <w:szCs w:val="28"/>
          <w:lang w:eastAsia="pl-PL"/>
        </w:rPr>
        <w:t xml:space="preserve"> ………………………………………………….......................................</w:t>
      </w:r>
      <w:r>
        <w:rPr>
          <w:rFonts w:ascii="Arial" w:hAnsi="Arial" w:cs="Arial"/>
          <w:sz w:val="20"/>
          <w:szCs w:val="28"/>
          <w:lang w:eastAsia="pl-PL"/>
        </w:rPr>
        <w:t>......</w:t>
      </w:r>
      <w:r w:rsidRPr="00921D92">
        <w:rPr>
          <w:rFonts w:ascii="Arial" w:hAnsi="Arial" w:cs="Arial"/>
          <w:sz w:val="20"/>
          <w:szCs w:val="28"/>
          <w:lang w:eastAsia="pl-PL"/>
        </w:rPr>
        <w:t>.</w:t>
      </w:r>
    </w:p>
    <w:p w:rsidR="000651E2" w:rsidRPr="00921D92" w:rsidRDefault="000651E2" w:rsidP="00185812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0"/>
          <w:szCs w:val="28"/>
          <w:lang w:eastAsia="pl-PL"/>
        </w:rPr>
      </w:pPr>
      <w:r w:rsidRPr="00921D92">
        <w:rPr>
          <w:rFonts w:ascii="Arial" w:hAnsi="Arial" w:cs="Arial"/>
          <w:sz w:val="20"/>
          <w:szCs w:val="28"/>
          <w:lang w:eastAsia="pl-PL"/>
        </w:rPr>
        <w:t>……………………………………………………………………………….....................................(w załączeniu)</w:t>
      </w:r>
    </w:p>
    <w:p w:rsidR="000651E2" w:rsidRPr="00921D92" w:rsidRDefault="000651E2" w:rsidP="00185812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szCs w:val="28"/>
          <w:lang w:eastAsia="pl-PL"/>
        </w:rPr>
      </w:pPr>
    </w:p>
    <w:p w:rsidR="000651E2" w:rsidRPr="00921D92" w:rsidRDefault="000651E2" w:rsidP="00A311FB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8"/>
          <w:lang w:eastAsia="pl-PL"/>
        </w:rPr>
      </w:pPr>
      <w:r w:rsidRPr="00921D92">
        <w:rPr>
          <w:rFonts w:ascii="Arial" w:hAnsi="Arial" w:cs="Arial"/>
          <w:b/>
          <w:sz w:val="20"/>
          <w:szCs w:val="28"/>
          <w:lang w:eastAsia="pl-PL"/>
        </w:rPr>
        <w:t xml:space="preserve">Potwierdzenie przez Zakład Gospodarowania Mieniem Komunalnym w Lubsku uregulowanej kwoty </w:t>
      </w:r>
      <w:r>
        <w:rPr>
          <w:rFonts w:ascii="Arial" w:hAnsi="Arial" w:cs="Arial"/>
          <w:b/>
          <w:sz w:val="20"/>
          <w:szCs w:val="28"/>
          <w:lang w:eastAsia="pl-PL"/>
        </w:rPr>
        <w:t xml:space="preserve">          </w:t>
      </w:r>
      <w:r w:rsidRPr="00921D92">
        <w:rPr>
          <w:rFonts w:ascii="Arial" w:hAnsi="Arial" w:cs="Arial"/>
          <w:b/>
          <w:sz w:val="20"/>
          <w:szCs w:val="28"/>
          <w:lang w:eastAsia="pl-PL"/>
        </w:rPr>
        <w:t>z umowy o rozłożenia na raty kwota</w:t>
      </w:r>
      <w:r w:rsidRPr="00921D92">
        <w:rPr>
          <w:rFonts w:ascii="Arial" w:hAnsi="Arial" w:cs="Arial"/>
          <w:sz w:val="20"/>
          <w:szCs w:val="28"/>
          <w:lang w:eastAsia="pl-PL"/>
        </w:rPr>
        <w:t xml:space="preserve"> ……………………………………………………………………</w:t>
      </w:r>
      <w:r>
        <w:rPr>
          <w:rFonts w:ascii="Arial" w:hAnsi="Arial" w:cs="Arial"/>
          <w:sz w:val="20"/>
          <w:szCs w:val="28"/>
          <w:lang w:eastAsia="pl-PL"/>
        </w:rPr>
        <w:t>…………...</w:t>
      </w:r>
      <w:r w:rsidRPr="00921D92">
        <w:rPr>
          <w:rFonts w:ascii="Arial" w:hAnsi="Arial" w:cs="Arial"/>
          <w:sz w:val="20"/>
          <w:szCs w:val="28"/>
          <w:lang w:eastAsia="pl-PL"/>
        </w:rPr>
        <w:t>.</w:t>
      </w:r>
    </w:p>
    <w:p w:rsidR="000651E2" w:rsidRPr="00921D92" w:rsidRDefault="000651E2" w:rsidP="00185812">
      <w:pPr>
        <w:pStyle w:val="ListParagraph"/>
        <w:spacing w:after="0" w:line="240" w:lineRule="auto"/>
        <w:ind w:left="5664"/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 xml:space="preserve">     </w:t>
      </w:r>
      <w:r w:rsidRPr="00921D92">
        <w:rPr>
          <w:rFonts w:ascii="Arial" w:hAnsi="Arial" w:cs="Arial"/>
          <w:sz w:val="24"/>
          <w:szCs w:val="28"/>
          <w:lang w:eastAsia="pl-PL"/>
        </w:rPr>
        <w:t>...........................................................</w:t>
      </w:r>
    </w:p>
    <w:p w:rsidR="000651E2" w:rsidRPr="00921D92" w:rsidRDefault="000651E2" w:rsidP="00185812">
      <w:pPr>
        <w:pStyle w:val="ListParagraph"/>
        <w:spacing w:after="0" w:line="240" w:lineRule="auto"/>
        <w:ind w:left="6036"/>
        <w:jc w:val="both"/>
        <w:rPr>
          <w:rFonts w:ascii="Arial" w:hAnsi="Arial" w:cs="Arial"/>
          <w:sz w:val="16"/>
          <w:szCs w:val="28"/>
          <w:lang w:eastAsia="pl-PL"/>
        </w:rPr>
      </w:pPr>
      <w:r>
        <w:rPr>
          <w:rFonts w:ascii="Arial" w:hAnsi="Arial" w:cs="Arial"/>
          <w:sz w:val="16"/>
          <w:szCs w:val="28"/>
          <w:lang w:eastAsia="pl-PL"/>
        </w:rPr>
        <w:t xml:space="preserve">       </w:t>
      </w:r>
      <w:r w:rsidRPr="00921D92">
        <w:rPr>
          <w:rFonts w:ascii="Arial" w:hAnsi="Arial" w:cs="Arial"/>
          <w:sz w:val="16"/>
          <w:szCs w:val="28"/>
          <w:lang w:eastAsia="pl-PL"/>
        </w:rPr>
        <w:t xml:space="preserve"> </w:t>
      </w:r>
      <w:r>
        <w:rPr>
          <w:rFonts w:ascii="Arial" w:hAnsi="Arial" w:cs="Arial"/>
          <w:sz w:val="16"/>
          <w:szCs w:val="28"/>
          <w:lang w:eastAsia="pl-PL"/>
        </w:rPr>
        <w:t xml:space="preserve">  </w:t>
      </w:r>
      <w:r w:rsidRPr="00921D92">
        <w:rPr>
          <w:rFonts w:ascii="Arial" w:hAnsi="Arial" w:cs="Arial"/>
          <w:sz w:val="16"/>
          <w:szCs w:val="28"/>
          <w:lang w:eastAsia="pl-PL"/>
        </w:rPr>
        <w:t>Podpis kierownika ZGMK w Lubsku</w:t>
      </w:r>
    </w:p>
    <w:p w:rsidR="000651E2" w:rsidRPr="00921D92" w:rsidRDefault="000651E2" w:rsidP="0018581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16"/>
          <w:szCs w:val="26"/>
        </w:rPr>
      </w:pPr>
    </w:p>
    <w:p w:rsidR="000651E2" w:rsidRPr="00921D92" w:rsidRDefault="000651E2" w:rsidP="0068786E">
      <w:pPr>
        <w:pStyle w:val="ListParagraph"/>
        <w:tabs>
          <w:tab w:val="left" w:pos="284"/>
        </w:tabs>
        <w:spacing w:after="0" w:line="360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921D92">
        <w:rPr>
          <w:rFonts w:ascii="Arial" w:hAnsi="Arial" w:cs="Arial"/>
          <w:b/>
          <w:sz w:val="18"/>
          <w:szCs w:val="18"/>
        </w:rPr>
        <w:t>Oświadczenia:</w:t>
      </w:r>
    </w:p>
    <w:p w:rsidR="000651E2" w:rsidRPr="00921D92" w:rsidRDefault="000651E2" w:rsidP="00921D92">
      <w:pPr>
        <w:spacing w:after="0" w:line="240" w:lineRule="auto"/>
        <w:jc w:val="both"/>
        <w:rPr>
          <w:rFonts w:ascii="Arial" w:hAnsi="Arial" w:cs="Arial"/>
          <w:sz w:val="16"/>
          <w:szCs w:val="18"/>
          <w:lang w:eastAsia="pl-PL"/>
        </w:rPr>
      </w:pPr>
      <w:r w:rsidRPr="00921D92">
        <w:rPr>
          <w:rFonts w:ascii="Arial" w:hAnsi="Arial" w:cs="Arial"/>
          <w:sz w:val="16"/>
          <w:szCs w:val="18"/>
        </w:rPr>
        <w:t>Oświadczam, że nie posiadam i wszystkie osoby zgłoszone do wspólnego zamieszkania nie posiadają prawa do własności lub współwłasności lokalu lub budynku mieszkalnego, spółdzielczego prawa do lokalu mieszkalnego, domu jednorodzinnego w spółdzielni mieszkaniowej, prawa najmu lokalu towarzystwa budownictwa społecznego.</w:t>
      </w:r>
    </w:p>
    <w:p w:rsidR="000651E2" w:rsidRPr="00921D92" w:rsidRDefault="000651E2" w:rsidP="0058062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0651E2" w:rsidRPr="00921D92" w:rsidRDefault="000651E2" w:rsidP="00185812">
      <w:pPr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921D92">
        <w:rPr>
          <w:rFonts w:ascii="Arial" w:hAnsi="Arial" w:cs="Arial"/>
          <w:b/>
          <w:sz w:val="18"/>
          <w:szCs w:val="24"/>
          <w:lang w:eastAsia="pl-PL"/>
        </w:rPr>
        <w:t>Czytelny podpis: …………………………………    ……………………………………….    Data: 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…..</w:t>
      </w:r>
      <w:r w:rsidRPr="00921D92">
        <w:rPr>
          <w:rFonts w:ascii="Arial" w:hAnsi="Arial" w:cs="Arial"/>
          <w:b/>
          <w:sz w:val="18"/>
          <w:szCs w:val="24"/>
          <w:lang w:eastAsia="pl-PL"/>
        </w:rPr>
        <w:t>...</w:t>
      </w:r>
    </w:p>
    <w:p w:rsidR="000651E2" w:rsidRPr="00921D92" w:rsidRDefault="000651E2" w:rsidP="0068786E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  <w:r w:rsidRPr="00921D92">
        <w:rPr>
          <w:rFonts w:ascii="Arial" w:hAnsi="Arial" w:cs="Arial"/>
          <w:sz w:val="16"/>
          <w:szCs w:val="30"/>
          <w:lang w:eastAsia="pl-PL"/>
        </w:rPr>
        <w:t xml:space="preserve">(wnioskodawcy)              </w:t>
      </w:r>
      <w:r w:rsidRPr="00921D92">
        <w:rPr>
          <w:rFonts w:ascii="Arial" w:hAnsi="Arial" w:cs="Arial"/>
          <w:sz w:val="16"/>
          <w:szCs w:val="30"/>
          <w:lang w:eastAsia="pl-PL"/>
        </w:rPr>
        <w:tab/>
        <w:t xml:space="preserve">(współmałżonka / konkubenta) </w:t>
      </w:r>
    </w:p>
    <w:p w:rsidR="000651E2" w:rsidRPr="00921D92" w:rsidRDefault="000651E2" w:rsidP="00D80CE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0651E2" w:rsidRPr="00921D92" w:rsidRDefault="000651E2" w:rsidP="00D80CE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0651E2" w:rsidRPr="00921D92" w:rsidRDefault="000651E2" w:rsidP="00D80CE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0651E2" w:rsidRPr="00921D92" w:rsidRDefault="000651E2" w:rsidP="00921D9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21D92">
        <w:rPr>
          <w:rFonts w:ascii="Arial" w:hAnsi="Arial" w:cs="Arial"/>
          <w:sz w:val="16"/>
          <w:szCs w:val="16"/>
          <w:lang w:eastAsia="pl-PL"/>
        </w:rPr>
        <w:t>Administratorem Pana/Pani danych osobowych jest Zakład Gospodarowania Mie</w:t>
      </w:r>
      <w:r>
        <w:rPr>
          <w:rFonts w:ascii="Arial" w:hAnsi="Arial" w:cs="Arial"/>
          <w:sz w:val="16"/>
          <w:szCs w:val="16"/>
          <w:lang w:eastAsia="pl-PL"/>
        </w:rPr>
        <w:t>niem Komunalnym w Lubsku przy Alei Niepodległości 2</w:t>
      </w:r>
      <w:r w:rsidRPr="00921D92">
        <w:rPr>
          <w:rFonts w:ascii="Arial" w:hAnsi="Arial" w:cs="Arial"/>
          <w:sz w:val="16"/>
          <w:szCs w:val="16"/>
          <w:lang w:eastAsia="pl-PL"/>
        </w:rPr>
        <w:t xml:space="preserve">, 68-300 Lubsko. Celem przetwarzania danych osobowych jest wstąpienie w stosunek najmu lokalu mieszkalnego lub socjalnego. Niniejsza </w:t>
      </w:r>
      <w:r>
        <w:rPr>
          <w:rFonts w:ascii="Arial" w:hAnsi="Arial" w:cs="Arial"/>
          <w:sz w:val="16"/>
          <w:szCs w:val="16"/>
          <w:lang w:eastAsia="pl-PL"/>
        </w:rPr>
        <w:t xml:space="preserve">informacja ma charakter ogólny. </w:t>
      </w:r>
      <w:r w:rsidRPr="00921D92">
        <w:rPr>
          <w:rFonts w:ascii="Arial" w:hAnsi="Arial" w:cs="Arial"/>
          <w:sz w:val="16"/>
          <w:szCs w:val="16"/>
          <w:lang w:eastAsia="pl-PL"/>
        </w:rPr>
        <w:t xml:space="preserve">Szczegółowa informacja dotycząca przetwarzania danych osobowych, w tym </w:t>
      </w:r>
      <w:r>
        <w:rPr>
          <w:rFonts w:ascii="Arial" w:hAnsi="Arial" w:cs="Arial"/>
          <w:sz w:val="16"/>
          <w:szCs w:val="16"/>
          <w:lang w:eastAsia="pl-PL"/>
        </w:rPr>
        <w:t xml:space="preserve">przysługujących Pani/Panu praw, </w:t>
      </w:r>
      <w:r w:rsidRPr="00921D92">
        <w:rPr>
          <w:rFonts w:ascii="Arial" w:hAnsi="Arial" w:cs="Arial"/>
          <w:sz w:val="16"/>
          <w:szCs w:val="16"/>
          <w:lang w:eastAsia="pl-PL"/>
        </w:rPr>
        <w:t>zn</w:t>
      </w:r>
      <w:r>
        <w:rPr>
          <w:rFonts w:ascii="Arial" w:hAnsi="Arial" w:cs="Arial"/>
          <w:sz w:val="16"/>
          <w:szCs w:val="16"/>
          <w:lang w:eastAsia="pl-PL"/>
        </w:rPr>
        <w:t xml:space="preserve">ajduje się </w:t>
      </w:r>
      <w:r w:rsidRPr="00921D92">
        <w:rPr>
          <w:rFonts w:ascii="Arial" w:hAnsi="Arial" w:cs="Arial"/>
          <w:sz w:val="16"/>
          <w:szCs w:val="16"/>
          <w:lang w:eastAsia="pl-PL"/>
        </w:rPr>
        <w:t>na tablicy ogłoszeń Zakładu Gospodarowania Mieniem Komunalnym w Lubsku,</w:t>
      </w:r>
      <w:r>
        <w:rPr>
          <w:rFonts w:ascii="Arial" w:hAnsi="Arial" w:cs="Arial"/>
          <w:sz w:val="16"/>
          <w:szCs w:val="16"/>
          <w:lang w:eastAsia="pl-PL"/>
        </w:rPr>
        <w:t xml:space="preserve"> Alei Niepodległości 2</w:t>
      </w:r>
      <w:r w:rsidRPr="00921D92">
        <w:rPr>
          <w:rFonts w:ascii="Arial" w:hAnsi="Arial" w:cs="Arial"/>
          <w:sz w:val="16"/>
          <w:szCs w:val="16"/>
          <w:lang w:eastAsia="pl-PL"/>
        </w:rPr>
        <w:t>.</w:t>
      </w:r>
    </w:p>
    <w:p w:rsidR="000651E2" w:rsidRPr="00921D92" w:rsidRDefault="000651E2" w:rsidP="00D80CE9">
      <w:pPr>
        <w:spacing w:after="0" w:line="240" w:lineRule="auto"/>
        <w:ind w:left="284"/>
        <w:jc w:val="both"/>
        <w:rPr>
          <w:rFonts w:ascii="Arial" w:hAnsi="Arial" w:cs="Arial"/>
          <w:bCs/>
          <w:sz w:val="14"/>
        </w:rPr>
      </w:pPr>
    </w:p>
    <w:p w:rsidR="000651E2" w:rsidRPr="00921D92" w:rsidRDefault="000651E2" w:rsidP="00D80C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921D92">
        <w:rPr>
          <w:rFonts w:ascii="Arial" w:hAnsi="Arial" w:cs="Arial"/>
          <w:b/>
          <w:sz w:val="18"/>
          <w:szCs w:val="24"/>
          <w:lang w:eastAsia="pl-PL"/>
        </w:rPr>
        <w:t>Czytelny podpis: ………………………………    …………</w:t>
      </w:r>
      <w:r>
        <w:rPr>
          <w:rFonts w:ascii="Arial" w:hAnsi="Arial" w:cs="Arial"/>
          <w:b/>
          <w:sz w:val="18"/>
          <w:szCs w:val="24"/>
          <w:lang w:eastAsia="pl-PL"/>
        </w:rPr>
        <w:t>..</w:t>
      </w:r>
      <w:r w:rsidRPr="00921D92">
        <w:rPr>
          <w:rFonts w:ascii="Arial" w:hAnsi="Arial" w:cs="Arial"/>
          <w:b/>
          <w:sz w:val="18"/>
          <w:szCs w:val="24"/>
          <w:lang w:eastAsia="pl-PL"/>
        </w:rPr>
        <w:t>…………</w:t>
      </w:r>
      <w:r>
        <w:rPr>
          <w:rFonts w:ascii="Arial" w:hAnsi="Arial" w:cs="Arial"/>
          <w:b/>
          <w:sz w:val="18"/>
          <w:szCs w:val="24"/>
          <w:lang w:eastAsia="pl-PL"/>
        </w:rPr>
        <w:t>….</w:t>
      </w:r>
      <w:r w:rsidRPr="00921D92">
        <w:rPr>
          <w:rFonts w:ascii="Arial" w:hAnsi="Arial" w:cs="Arial"/>
          <w:b/>
          <w:sz w:val="18"/>
          <w:szCs w:val="24"/>
          <w:lang w:eastAsia="pl-PL"/>
        </w:rPr>
        <w:t>…………………   Data: 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..</w:t>
      </w:r>
      <w:r w:rsidRPr="00921D92">
        <w:rPr>
          <w:rFonts w:ascii="Arial" w:hAnsi="Arial" w:cs="Arial"/>
          <w:b/>
          <w:sz w:val="18"/>
          <w:szCs w:val="24"/>
          <w:lang w:eastAsia="pl-PL"/>
        </w:rPr>
        <w:t>……………</w:t>
      </w:r>
    </w:p>
    <w:p w:rsidR="000651E2" w:rsidRPr="00921D92" w:rsidRDefault="000651E2" w:rsidP="00D80CE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921D92">
        <w:rPr>
          <w:rFonts w:ascii="Arial" w:hAnsi="Arial" w:cs="Arial"/>
          <w:sz w:val="16"/>
          <w:szCs w:val="30"/>
          <w:lang w:eastAsia="pl-PL"/>
        </w:rPr>
        <w:t xml:space="preserve"> (wnioskodawcy)   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 </w:t>
      </w:r>
      <w:r w:rsidRPr="00921D92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0651E2" w:rsidRPr="00921D92" w:rsidRDefault="000651E2" w:rsidP="00185812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</w:p>
    <w:p w:rsidR="000651E2" w:rsidRPr="00921D92" w:rsidRDefault="000651E2" w:rsidP="0022232A">
      <w:pPr>
        <w:pStyle w:val="ListParagraph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sz w:val="20"/>
          <w:szCs w:val="20"/>
        </w:rPr>
      </w:pPr>
      <w:r w:rsidRPr="00921D92">
        <w:rPr>
          <w:rFonts w:ascii="Arial" w:hAnsi="Arial" w:cs="Arial"/>
          <w:b/>
          <w:sz w:val="20"/>
          <w:szCs w:val="20"/>
        </w:rPr>
        <w:t>Rozpatrzenie wniosku:</w:t>
      </w:r>
    </w:p>
    <w:p w:rsidR="000651E2" w:rsidRPr="00921D92" w:rsidRDefault="000651E2" w:rsidP="00835DBD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21D92">
        <w:rPr>
          <w:rFonts w:ascii="Arial" w:hAnsi="Arial" w:cs="Arial"/>
          <w:b/>
          <w:sz w:val="20"/>
          <w:szCs w:val="20"/>
        </w:rPr>
        <w:t>Opinia Społecznej Komisji Mieszkaniowej</w:t>
      </w:r>
    </w:p>
    <w:p w:rsidR="000651E2" w:rsidRPr="00921D92" w:rsidRDefault="000651E2" w:rsidP="0022232A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0651E2" w:rsidRPr="00921D92" w:rsidRDefault="000651E2" w:rsidP="0022232A">
      <w:pPr>
        <w:pStyle w:val="ListParagraph"/>
        <w:spacing w:after="0"/>
        <w:ind w:left="284"/>
        <w:rPr>
          <w:rFonts w:ascii="Arial" w:hAnsi="Arial" w:cs="Arial"/>
          <w:b/>
          <w:szCs w:val="20"/>
        </w:rPr>
      </w:pPr>
      <w:r w:rsidRPr="00921D92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..…….………………………………………………………………………………………………………...…………….……………………………………………………….………………………………………...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0651E2" w:rsidRPr="00921D92" w:rsidRDefault="000651E2" w:rsidP="0022232A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651E2" w:rsidRPr="00921D92" w:rsidRDefault="000651E2" w:rsidP="0022232A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21D92">
        <w:rPr>
          <w:rFonts w:ascii="Arial" w:hAnsi="Arial" w:cs="Arial"/>
          <w:b/>
          <w:sz w:val="20"/>
          <w:szCs w:val="20"/>
        </w:rPr>
        <w:t>Data…………………….….</w:t>
      </w:r>
      <w:r w:rsidRPr="00921D92">
        <w:rPr>
          <w:rFonts w:ascii="Arial" w:hAnsi="Arial" w:cs="Arial"/>
          <w:b/>
          <w:sz w:val="20"/>
          <w:szCs w:val="20"/>
        </w:rPr>
        <w:tab/>
      </w:r>
      <w:r w:rsidRPr="00921D92">
        <w:rPr>
          <w:rFonts w:ascii="Arial" w:hAnsi="Arial" w:cs="Arial"/>
          <w:b/>
          <w:sz w:val="20"/>
          <w:szCs w:val="20"/>
        </w:rPr>
        <w:tab/>
      </w:r>
      <w:r w:rsidRPr="00921D92">
        <w:rPr>
          <w:rFonts w:ascii="Arial" w:hAnsi="Arial" w:cs="Arial"/>
          <w:b/>
          <w:sz w:val="20"/>
          <w:szCs w:val="20"/>
        </w:rPr>
        <w:tab/>
      </w:r>
      <w:r w:rsidRPr="00921D92">
        <w:rPr>
          <w:rFonts w:ascii="Arial" w:hAnsi="Arial" w:cs="Arial"/>
          <w:b/>
          <w:sz w:val="20"/>
          <w:szCs w:val="20"/>
        </w:rPr>
        <w:tab/>
      </w:r>
      <w:r w:rsidRPr="00921D92">
        <w:rPr>
          <w:rFonts w:ascii="Arial" w:hAnsi="Arial" w:cs="Arial"/>
          <w:b/>
          <w:sz w:val="20"/>
          <w:szCs w:val="20"/>
        </w:rPr>
        <w:tab/>
        <w:t>…..…………………..………………………….</w:t>
      </w:r>
    </w:p>
    <w:p w:rsidR="000651E2" w:rsidRPr="00921D92" w:rsidRDefault="000651E2" w:rsidP="0068786E">
      <w:pPr>
        <w:pStyle w:val="ListParagraph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b/>
          <w:sz w:val="24"/>
        </w:rPr>
        <w:tab/>
      </w:r>
      <w:r w:rsidRPr="00921D92">
        <w:rPr>
          <w:rFonts w:ascii="Arial" w:hAnsi="Arial" w:cs="Arial"/>
          <w:sz w:val="18"/>
          <w:szCs w:val="18"/>
        </w:rPr>
        <w:t>(podpisy członków komisji)</w:t>
      </w:r>
    </w:p>
    <w:p w:rsidR="000651E2" w:rsidRDefault="000651E2" w:rsidP="00921D9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651E2" w:rsidRPr="00921D92" w:rsidRDefault="000651E2" w:rsidP="00921D9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651E2" w:rsidRPr="00921D92" w:rsidRDefault="000651E2" w:rsidP="008F1EB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21D92">
        <w:rPr>
          <w:rFonts w:ascii="Arial" w:hAnsi="Arial" w:cs="Arial"/>
          <w:b/>
          <w:lang w:eastAsia="pl-PL"/>
        </w:rPr>
        <w:t xml:space="preserve"> </w:t>
      </w:r>
      <w:r w:rsidRPr="00921D92">
        <w:rPr>
          <w:rFonts w:ascii="Arial" w:hAnsi="Arial" w:cs="Arial"/>
          <w:lang w:eastAsia="pl-PL"/>
        </w:rPr>
        <w:t xml:space="preserve"> </w:t>
      </w:r>
      <w:r w:rsidRPr="00921D92">
        <w:rPr>
          <w:rFonts w:ascii="Arial" w:hAnsi="Arial" w:cs="Arial"/>
          <w:sz w:val="18"/>
          <w:szCs w:val="18"/>
          <w:lang w:eastAsia="pl-PL"/>
        </w:rPr>
        <w:t>** Podanie nr telefonu nie jest obowiązkowe,</w:t>
      </w:r>
      <w:bookmarkStart w:id="0" w:name="_GoBack"/>
      <w:bookmarkEnd w:id="0"/>
      <w:r w:rsidRPr="00921D92">
        <w:rPr>
          <w:rFonts w:ascii="Arial" w:hAnsi="Arial" w:cs="Arial"/>
          <w:sz w:val="18"/>
          <w:szCs w:val="18"/>
          <w:lang w:eastAsia="pl-PL"/>
        </w:rPr>
        <w:t xml:space="preserve"> ale jego zamieszczenie we wniosku ułatwi i przyspieszy nam kontakt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 </w:t>
      </w:r>
      <w:r w:rsidRPr="00921D92">
        <w:rPr>
          <w:rFonts w:ascii="Arial" w:hAnsi="Arial" w:cs="Arial"/>
          <w:sz w:val="18"/>
          <w:szCs w:val="18"/>
          <w:lang w:eastAsia="pl-PL"/>
        </w:rPr>
        <w:t>z Panem/Panią</w:t>
      </w:r>
    </w:p>
    <w:sectPr w:rsidR="000651E2" w:rsidRPr="00921D92" w:rsidSect="00CF3FCF">
      <w:footerReference w:type="default" r:id="rId7"/>
      <w:pgSz w:w="11906" w:h="16838"/>
      <w:pgMar w:top="540" w:right="849" w:bottom="180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E2" w:rsidRDefault="000651E2" w:rsidP="001D4E34">
      <w:pPr>
        <w:spacing w:after="0" w:line="240" w:lineRule="auto"/>
      </w:pPr>
      <w:r>
        <w:separator/>
      </w:r>
    </w:p>
  </w:endnote>
  <w:endnote w:type="continuationSeparator" w:id="0">
    <w:p w:rsidR="000651E2" w:rsidRDefault="000651E2" w:rsidP="001D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E2" w:rsidRDefault="000651E2">
    <w:pPr>
      <w:pStyle w:val="Footer"/>
      <w:jc w:val="right"/>
    </w:pPr>
    <w:fldSimple w:instr="PAGE   \* MERGEFORMAT">
      <w:r>
        <w:rPr>
          <w:noProof/>
        </w:rPr>
        <w:t>2</w:t>
      </w:r>
    </w:fldSimple>
    <w:r>
      <w:t>/2</w:t>
    </w:r>
  </w:p>
  <w:p w:rsidR="000651E2" w:rsidRDefault="00065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E2" w:rsidRDefault="000651E2" w:rsidP="001D4E34">
      <w:pPr>
        <w:spacing w:after="0" w:line="240" w:lineRule="auto"/>
      </w:pPr>
      <w:r>
        <w:separator/>
      </w:r>
    </w:p>
  </w:footnote>
  <w:footnote w:type="continuationSeparator" w:id="0">
    <w:p w:rsidR="000651E2" w:rsidRDefault="000651E2" w:rsidP="001D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9DB"/>
    <w:multiLevelType w:val="hybridMultilevel"/>
    <w:tmpl w:val="EB8C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836F2"/>
    <w:multiLevelType w:val="hybridMultilevel"/>
    <w:tmpl w:val="0C84798C"/>
    <w:lvl w:ilvl="0" w:tplc="56C42BB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11446B9"/>
    <w:multiLevelType w:val="hybridMultilevel"/>
    <w:tmpl w:val="F6D63484"/>
    <w:lvl w:ilvl="0" w:tplc="0DF0EF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972D7"/>
    <w:multiLevelType w:val="hybridMultilevel"/>
    <w:tmpl w:val="5A747178"/>
    <w:lvl w:ilvl="0" w:tplc="68B0B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434B0"/>
    <w:multiLevelType w:val="hybridMultilevel"/>
    <w:tmpl w:val="BBD44BC2"/>
    <w:lvl w:ilvl="0" w:tplc="4DBA5FC6">
      <w:start w:val="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A6A2F5E"/>
    <w:multiLevelType w:val="hybridMultilevel"/>
    <w:tmpl w:val="D118198E"/>
    <w:lvl w:ilvl="0" w:tplc="D7A8F6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BF3114"/>
    <w:multiLevelType w:val="hybridMultilevel"/>
    <w:tmpl w:val="A5843720"/>
    <w:lvl w:ilvl="0" w:tplc="847E3B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0F"/>
    <w:rsid w:val="0000280F"/>
    <w:rsid w:val="00017050"/>
    <w:rsid w:val="000651E2"/>
    <w:rsid w:val="0006724F"/>
    <w:rsid w:val="000B528B"/>
    <w:rsid w:val="000C25BD"/>
    <w:rsid w:val="000D2922"/>
    <w:rsid w:val="000F7B36"/>
    <w:rsid w:val="00135CCB"/>
    <w:rsid w:val="00146955"/>
    <w:rsid w:val="00146EEE"/>
    <w:rsid w:val="00165530"/>
    <w:rsid w:val="00185812"/>
    <w:rsid w:val="001D4E34"/>
    <w:rsid w:val="0022232A"/>
    <w:rsid w:val="00226520"/>
    <w:rsid w:val="00226FB7"/>
    <w:rsid w:val="0027090C"/>
    <w:rsid w:val="00274085"/>
    <w:rsid w:val="00275A29"/>
    <w:rsid w:val="002D5A10"/>
    <w:rsid w:val="002F0606"/>
    <w:rsid w:val="002F0FA9"/>
    <w:rsid w:val="0030780C"/>
    <w:rsid w:val="00307A68"/>
    <w:rsid w:val="00363642"/>
    <w:rsid w:val="00363B6E"/>
    <w:rsid w:val="00386757"/>
    <w:rsid w:val="003A203A"/>
    <w:rsid w:val="003D0E25"/>
    <w:rsid w:val="003F3FC2"/>
    <w:rsid w:val="003F61AE"/>
    <w:rsid w:val="004202C3"/>
    <w:rsid w:val="00446615"/>
    <w:rsid w:val="00451A32"/>
    <w:rsid w:val="00460FA9"/>
    <w:rsid w:val="004A6499"/>
    <w:rsid w:val="004D02FA"/>
    <w:rsid w:val="004D4A04"/>
    <w:rsid w:val="004D571B"/>
    <w:rsid w:val="004D76B8"/>
    <w:rsid w:val="004F742F"/>
    <w:rsid w:val="0050304E"/>
    <w:rsid w:val="00510A9C"/>
    <w:rsid w:val="00520550"/>
    <w:rsid w:val="00536FDB"/>
    <w:rsid w:val="00556539"/>
    <w:rsid w:val="00561F9A"/>
    <w:rsid w:val="00580621"/>
    <w:rsid w:val="00595286"/>
    <w:rsid w:val="005B060F"/>
    <w:rsid w:val="005E77DA"/>
    <w:rsid w:val="0065697F"/>
    <w:rsid w:val="006717B4"/>
    <w:rsid w:val="0068091C"/>
    <w:rsid w:val="0068786E"/>
    <w:rsid w:val="006A16FA"/>
    <w:rsid w:val="006B38DB"/>
    <w:rsid w:val="007175C1"/>
    <w:rsid w:val="0076568C"/>
    <w:rsid w:val="007C5C90"/>
    <w:rsid w:val="007E3260"/>
    <w:rsid w:val="00804D1B"/>
    <w:rsid w:val="00812610"/>
    <w:rsid w:val="00832098"/>
    <w:rsid w:val="00835DBD"/>
    <w:rsid w:val="00860C53"/>
    <w:rsid w:val="0086518E"/>
    <w:rsid w:val="00873216"/>
    <w:rsid w:val="008A0B0F"/>
    <w:rsid w:val="008C19C2"/>
    <w:rsid w:val="008F13C6"/>
    <w:rsid w:val="008F1EBC"/>
    <w:rsid w:val="009054B3"/>
    <w:rsid w:val="00921B87"/>
    <w:rsid w:val="00921D92"/>
    <w:rsid w:val="00942CEC"/>
    <w:rsid w:val="00945604"/>
    <w:rsid w:val="00950A5E"/>
    <w:rsid w:val="009B0242"/>
    <w:rsid w:val="009B4E0B"/>
    <w:rsid w:val="009C162F"/>
    <w:rsid w:val="009C516F"/>
    <w:rsid w:val="009E1E2F"/>
    <w:rsid w:val="009F1D75"/>
    <w:rsid w:val="00A311FB"/>
    <w:rsid w:val="00A34C11"/>
    <w:rsid w:val="00A36ECE"/>
    <w:rsid w:val="00A57A86"/>
    <w:rsid w:val="00A60830"/>
    <w:rsid w:val="00AD169F"/>
    <w:rsid w:val="00AD1E4A"/>
    <w:rsid w:val="00AD74C1"/>
    <w:rsid w:val="00B15492"/>
    <w:rsid w:val="00B17AE7"/>
    <w:rsid w:val="00B865C7"/>
    <w:rsid w:val="00B928B7"/>
    <w:rsid w:val="00B9723C"/>
    <w:rsid w:val="00BA6BE1"/>
    <w:rsid w:val="00BD7837"/>
    <w:rsid w:val="00C3055C"/>
    <w:rsid w:val="00C54A99"/>
    <w:rsid w:val="00C61700"/>
    <w:rsid w:val="00C672E0"/>
    <w:rsid w:val="00C92EF4"/>
    <w:rsid w:val="00CE5A45"/>
    <w:rsid w:val="00CF3FCF"/>
    <w:rsid w:val="00D12619"/>
    <w:rsid w:val="00D37400"/>
    <w:rsid w:val="00D80CE9"/>
    <w:rsid w:val="00DA04CA"/>
    <w:rsid w:val="00DF08BB"/>
    <w:rsid w:val="00E20B2D"/>
    <w:rsid w:val="00E25D4A"/>
    <w:rsid w:val="00E64063"/>
    <w:rsid w:val="00E64C02"/>
    <w:rsid w:val="00E856EC"/>
    <w:rsid w:val="00EB1DC9"/>
    <w:rsid w:val="00EC2099"/>
    <w:rsid w:val="00EE4C97"/>
    <w:rsid w:val="00EF49EC"/>
    <w:rsid w:val="00F40294"/>
    <w:rsid w:val="00F57B71"/>
    <w:rsid w:val="00F667C3"/>
    <w:rsid w:val="00F8600A"/>
    <w:rsid w:val="00FB27BF"/>
    <w:rsid w:val="00F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E34"/>
    <w:rPr>
      <w:rFonts w:cs="Times New Roman"/>
    </w:rPr>
  </w:style>
  <w:style w:type="table" w:styleId="TableGrid">
    <w:name w:val="Table Grid"/>
    <w:basedOn w:val="TableNormal"/>
    <w:uiPriority w:val="99"/>
    <w:rsid w:val="00580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5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727</Words>
  <Characters>4364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Aleksandra Dubowska</dc:creator>
  <cp:keywords/>
  <dc:description/>
  <cp:lastModifiedBy>adubowska</cp:lastModifiedBy>
  <cp:revision>37</cp:revision>
  <cp:lastPrinted>2019-03-06T09:54:00Z</cp:lastPrinted>
  <dcterms:created xsi:type="dcterms:W3CDTF">2019-06-27T11:31:00Z</dcterms:created>
  <dcterms:modified xsi:type="dcterms:W3CDTF">2022-06-15T09:31:00Z</dcterms:modified>
</cp:coreProperties>
</file>